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rPr>
        <w:id w:val="953744788"/>
        <w:lock w:val="sdtContentLocked"/>
        <w:placeholder>
          <w:docPart w:val="DefaultPlaceholder_1081868574"/>
        </w:placeholder>
        <w:group/>
      </w:sdtPr>
      <w:sdtEndPr>
        <w:rPr>
          <w:rFonts w:hint="cs"/>
          <w:b/>
          <w:bCs/>
        </w:rPr>
      </w:sdtEndPr>
      <w:sdtContent>
        <w:bookmarkStart w:id="0" w:name="_GoBack" w:displacedByCustomXml="prev"/>
        <w:bookmarkEnd w:id="0" w:displacedByCustomXml="prev"/>
        <w:p w:rsidR="00A608FA" w:rsidRPr="002728E9" w:rsidRDefault="00A608FA" w:rsidP="00A608FA">
          <w:pPr>
            <w:spacing w:before="60" w:after="60"/>
            <w:rPr>
              <w:rFonts w:ascii="Tahoma" w:hAnsi="Tahoma" w:cs="Tahoma"/>
              <w:sz w:val="20"/>
              <w:szCs w:val="20"/>
            </w:rPr>
          </w:pPr>
        </w:p>
        <w:p w:rsidR="00B348AD" w:rsidRPr="00B348AD" w:rsidRDefault="00BF1244" w:rsidP="00B348AD">
          <w:pPr>
            <w:spacing w:before="120" w:after="480" w:line="240" w:lineRule="auto"/>
            <w:jc w:val="center"/>
            <w:rPr>
              <w:rFonts w:ascii="Tahoma" w:hAnsi="Tahoma" w:cs="Tahoma"/>
              <w:b/>
              <w:bCs/>
              <w:sz w:val="28"/>
              <w:szCs w:val="28"/>
              <w:rtl/>
              <w:lang w:val="en-GB"/>
            </w:rPr>
          </w:pPr>
          <w:r>
            <w:rPr>
              <w:rFonts w:ascii="Tahoma" w:hAnsi="Tahoma" w:cs="Tahoma" w:hint="cs"/>
              <w:b/>
              <w:bCs/>
              <w:sz w:val="28"/>
              <w:szCs w:val="28"/>
              <w:rtl/>
              <w:lang w:val="en-GB"/>
            </w:rPr>
            <w:t>הודעה על מינוי אחראי לביקורת על הביצוע</w:t>
          </w:r>
          <w:r w:rsidR="008D25C6">
            <w:rPr>
              <w:rFonts w:ascii="Tahoma" w:hAnsi="Tahoma" w:cs="Tahoma" w:hint="cs"/>
              <w:b/>
              <w:bCs/>
              <w:sz w:val="28"/>
              <w:szCs w:val="28"/>
              <w:rtl/>
              <w:lang w:val="en-GB"/>
            </w:rPr>
            <w:t>, תחילת עבודות</w:t>
          </w:r>
        </w:p>
        <w:sdt>
          <w:sdtPr>
            <w:rPr>
              <w:rFonts w:ascii="Tahoma" w:hAnsi="Tahoma" w:cs="Tahoma" w:hint="cs"/>
              <w:sz w:val="20"/>
              <w:szCs w:val="20"/>
              <w:rtl/>
              <w:lang w:val="en-GB"/>
            </w:rPr>
            <w:id w:val="1110706077"/>
            <w:lock w:val="contentLocked"/>
            <w:placeholder>
              <w:docPart w:val="DefaultPlaceholder_1081868574"/>
            </w:placeholder>
            <w:group/>
          </w:sdtPr>
          <w:sdtEndPr/>
          <w:sdtContent>
            <w:p w:rsidR="00395BB0" w:rsidRDefault="004F3E08" w:rsidP="00C223D1">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DefaultPlaceholder_1081868574"/>
                  </w:placeholder>
                  <w:group/>
                </w:sdtPr>
                <w:sdtEndPr/>
                <w:sdtContent>
                  <w:r w:rsidR="004B020D">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C1B504745BB047FCB25CA5C43E187C4F"/>
                      </w:placeholder>
                      <w:text/>
                    </w:sdtPr>
                    <w:sdtEndPr/>
                    <w:sdtContent>
                      <w:r w:rsidR="005A7959">
                        <w:rPr>
                          <w:rFonts w:ascii="Tahoma" w:hAnsi="Tahoma" w:cs="Tahoma" w:hint="cs"/>
                          <w:sz w:val="20"/>
                          <w:szCs w:val="20"/>
                          <w:rtl/>
                          <w:lang w:val="en-GB"/>
                        </w:rPr>
                        <w:t>&lt;          &gt;</w:t>
                      </w:r>
                    </w:sdtContent>
                  </w:sdt>
                </w:sdtContent>
              </w:sdt>
              <w:r w:rsidR="00E6219E">
                <w:rPr>
                  <w:rFonts w:ascii="Tahoma" w:hAnsi="Tahoma" w:cs="Tahoma" w:hint="cs"/>
                  <w:sz w:val="20"/>
                  <w:szCs w:val="20"/>
                  <w:rtl/>
                  <w:lang w:val="en-GB"/>
                </w:rPr>
                <w:t xml:space="preserve">          </w:t>
              </w:r>
              <w:r w:rsidR="00C223D1">
                <w:rPr>
                  <w:rFonts w:ascii="Tahoma" w:hAnsi="Tahoma" w:cs="Tahoma" w:hint="cs"/>
                  <w:sz w:val="20"/>
                  <w:szCs w:val="20"/>
                  <w:rtl/>
                  <w:lang w:val="en-GB"/>
                </w:rPr>
                <w:t xml:space="preserve">            </w:t>
              </w:r>
              <w:r w:rsidR="00E6219E">
                <w:rPr>
                  <w:rFonts w:ascii="Tahoma" w:hAnsi="Tahoma" w:cs="Tahoma" w:hint="cs"/>
                  <w:sz w:val="20"/>
                  <w:szCs w:val="20"/>
                  <w:rtl/>
                  <w:lang w:val="en-GB"/>
                </w:rPr>
                <w:t xml:space="preserve">     </w:t>
              </w:r>
              <w:r w:rsidR="00C223D1">
                <w:rPr>
                  <w:rFonts w:ascii="Tahoma" w:hAnsi="Tahoma" w:cs="Tahoma" w:hint="cs"/>
                  <w:sz w:val="20"/>
                  <w:szCs w:val="20"/>
                  <w:rtl/>
                  <w:lang w:val="en-GB"/>
                </w:rPr>
                <w:t xml:space="preserve">         </w:t>
              </w:r>
              <w:r w:rsidR="00E6219E">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DefaultPlaceholder_1081868574"/>
                  </w:placeholder>
                  <w:group/>
                </w:sdtPr>
                <w:sdtEndPr>
                  <w:rPr>
                    <w:rFonts w:hint="cs"/>
                  </w:rPr>
                </w:sdtEndPr>
                <w:sdtContent>
                  <w:r w:rsidR="007E61DE">
                    <w:rPr>
                      <w:rFonts w:ascii="Tahoma" w:hAnsi="Tahoma" w:cs="Tahoma" w:hint="cs"/>
                      <w:sz w:val="20"/>
                      <w:szCs w:val="20"/>
                      <w:rtl/>
                      <w:lang w:val="en-GB"/>
                    </w:rPr>
                    <w:t xml:space="preserve">מס' היתר: </w:t>
                  </w:r>
                  <w:r w:rsidR="005A7959">
                    <w:rPr>
                      <w:rFonts w:ascii="Tahoma" w:hAnsi="Tahoma" w:cs="Tahoma"/>
                      <w:sz w:val="20"/>
                      <w:szCs w:val="20"/>
                      <w:lang w:val="en-GB"/>
                    </w:rPr>
                    <w:t>&lt;              &gt;</w:t>
                  </w:r>
                </w:sdtContent>
              </w:sdt>
              <w:r w:rsidR="007E61DE">
                <w:rPr>
                  <w:rFonts w:ascii="Tahoma" w:hAnsi="Tahoma" w:cs="Tahoma" w:hint="cs"/>
                  <w:sz w:val="20"/>
                  <w:szCs w:val="20"/>
                  <w:rtl/>
                  <w:lang w:val="en-GB"/>
                </w:rPr>
                <w:t xml:space="preserve"> </w:t>
              </w:r>
            </w:p>
          </w:sdtContent>
        </w:sdt>
        <w:p w:rsidR="000471B3" w:rsidRPr="000471B3" w:rsidRDefault="00464663" w:rsidP="00464663">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000471B3" w:rsidRPr="000471B3">
            <w:rPr>
              <w:rFonts w:ascii="Tahoma" w:hAnsi="Tahoma" w:cs="Tahoma" w:hint="cs"/>
              <w:b/>
              <w:bCs/>
              <w:sz w:val="20"/>
              <w:szCs w:val="20"/>
              <w:u w:val="single"/>
              <w:rtl/>
              <w:lang w:val="en-GB"/>
            </w:rPr>
            <w:t>פרטי הנכס</w:t>
          </w:r>
        </w:p>
        <w:p w:rsidR="00395BB0" w:rsidRDefault="007E61DE" w:rsidP="005A7959">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78FBA511B0634B98945C56289AA31957"/>
              </w:placeholder>
              <w:text/>
            </w:sdtPr>
            <w:sdtEndPr/>
            <w:sdtContent>
              <w:r w:rsidR="005A7959">
                <w:rPr>
                  <w:rFonts w:ascii="Tahoma" w:hAnsi="Tahoma" w:cs="Tahoma" w:hint="cs"/>
                  <w:sz w:val="20"/>
                  <w:szCs w:val="20"/>
                  <w:rtl/>
                  <w:lang w:val="en-GB"/>
                </w:rPr>
                <w:t>&lt;                                        &gt;</w:t>
              </w:r>
            </w:sdtContent>
          </w:sdt>
        </w:p>
        <w:p w:rsidR="007E61DE" w:rsidRDefault="007E61DE" w:rsidP="00C12E0A">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DefaultPlaceholder_1081868574"/>
              </w:placeholder>
              <w:group/>
            </w:sdtPr>
            <w:sdtEndPr/>
            <w:sdtContent>
              <w:sdt>
                <w:sdtPr>
                  <w:rPr>
                    <w:rFonts w:ascii="Tahoma" w:hAnsi="Tahoma" w:cs="Tahoma" w:hint="cs"/>
                    <w:sz w:val="20"/>
                    <w:szCs w:val="20"/>
                    <w:rtl/>
                    <w:lang w:val="en-GB"/>
                  </w:rPr>
                  <w:id w:val="2032534164"/>
                  <w:placeholder>
                    <w:docPart w:val="AB9139EB1D56430FB58EAA9934F6F8C9"/>
                  </w:placeholder>
                  <w:text/>
                </w:sdtPr>
                <w:sdtEndPr/>
                <w:sdtContent>
                  <w:r w:rsidR="005A7959">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w:t>
          </w:r>
          <w:r w:rsidR="00E6219E">
            <w:rPr>
              <w:rFonts w:ascii="Tahoma" w:hAnsi="Tahoma" w:cs="Tahoma" w:hint="cs"/>
              <w:sz w:val="20"/>
              <w:szCs w:val="20"/>
              <w:rtl/>
              <w:lang w:val="en-GB"/>
            </w:rPr>
            <w:t>ב:</w:t>
          </w:r>
          <w:r w:rsidR="00073954"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DefaultPlaceholder_1081868574"/>
              </w:placeholder>
              <w:group/>
            </w:sdtPr>
            <w:sdtEndPr/>
            <w:sdtContent>
              <w:sdt>
                <w:sdtPr>
                  <w:rPr>
                    <w:rFonts w:ascii="Tahoma" w:hAnsi="Tahoma" w:cs="Tahoma" w:hint="cs"/>
                    <w:sz w:val="20"/>
                    <w:szCs w:val="20"/>
                    <w:rtl/>
                    <w:lang w:val="en-GB"/>
                  </w:rPr>
                  <w:id w:val="-1852789441"/>
                  <w:placeholder>
                    <w:docPart w:val="440271F9E32249CE8A0180980712645C"/>
                  </w:placeholder>
                  <w:text/>
                </w:sdtPr>
                <w:sdtEndPr/>
                <w:sdtContent>
                  <w:r w:rsidR="005A7959">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w:t>
          </w:r>
          <w:r w:rsidR="0089541D">
            <w:rPr>
              <w:rFonts w:ascii="Tahoma" w:hAnsi="Tahoma" w:cs="Tahoma" w:hint="cs"/>
              <w:sz w:val="20"/>
              <w:szCs w:val="20"/>
              <w:rtl/>
              <w:lang w:val="en-GB"/>
            </w:rPr>
            <w:t xml:space="preserve"> </w:t>
          </w:r>
          <w:sdt>
            <w:sdtPr>
              <w:rPr>
                <w:rFonts w:ascii="Tahoma" w:hAnsi="Tahoma" w:cs="Tahoma" w:hint="cs"/>
                <w:sz w:val="20"/>
                <w:szCs w:val="20"/>
                <w:rtl/>
                <w:lang w:val="en-GB"/>
              </w:rPr>
              <w:id w:val="544794191"/>
              <w:lock w:val="contentLocked"/>
              <w:placeholder>
                <w:docPart w:val="DefaultPlaceholder_1081868574"/>
              </w:placeholder>
              <w:group/>
            </w:sdtPr>
            <w:sdtEndPr/>
            <w:sdtContent>
              <w:sdt>
                <w:sdtPr>
                  <w:rPr>
                    <w:rFonts w:ascii="Tahoma" w:hAnsi="Tahoma" w:cs="Tahoma" w:hint="cs"/>
                    <w:sz w:val="20"/>
                    <w:szCs w:val="20"/>
                    <w:rtl/>
                    <w:lang w:val="en-GB"/>
                  </w:rPr>
                  <w:id w:val="2035066695"/>
                  <w:placeholder>
                    <w:docPart w:val="91F4B79F30E74322AC26DFF61261B53A"/>
                  </w:placeholder>
                  <w:showingPlcHdr/>
                  <w:text/>
                </w:sdtPr>
                <w:sdtEndPr/>
                <w:sdtContent>
                  <w:r w:rsidR="005A7959">
                    <w:rPr>
                      <w:rFonts w:ascii="Tahoma" w:hAnsi="Tahoma" w:cs="Tahoma" w:hint="cs"/>
                      <w:sz w:val="20"/>
                      <w:szCs w:val="20"/>
                      <w:rtl/>
                      <w:lang w:val="en-GB"/>
                    </w:rPr>
                    <w:t xml:space="preserve"> &lt;</w:t>
                  </w:r>
                  <w:r w:rsidR="005A7959">
                    <w:rPr>
                      <w:rStyle w:val="affff2"/>
                      <w:rFonts w:hint="cs"/>
                      <w:rtl/>
                    </w:rPr>
                    <w:t xml:space="preserve">            &gt;</w:t>
                  </w:r>
                </w:sdtContent>
              </w:sdt>
            </w:sdtContent>
          </w:sdt>
        </w:p>
        <w:p w:rsidR="00A8766F" w:rsidRPr="00142527" w:rsidRDefault="007E61DE" w:rsidP="005A795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DefaultPlaceholder_1081868574"/>
              </w:placeholder>
              <w:text/>
            </w:sdtPr>
            <w:sdtEndPr/>
            <w:sdtContent>
              <w:r w:rsidR="005A7959">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DefaultPlaceholder_1081868574"/>
              </w:placeholder>
              <w:text/>
            </w:sdtPr>
            <w:sdtEndPr/>
            <w:sdtContent>
              <w:r w:rsidR="005A7959">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DefaultPlaceholder_1081868574"/>
              </w:placeholder>
              <w:text/>
            </w:sdtPr>
            <w:sdtEndPr/>
            <w:sdtContent>
              <w:r w:rsidR="005A7959">
                <w:rPr>
                  <w:rFonts w:ascii="Tahoma" w:hAnsi="Tahoma" w:cs="Tahoma" w:hint="cs"/>
                  <w:sz w:val="20"/>
                  <w:szCs w:val="20"/>
                  <w:rtl/>
                  <w:lang w:val="en-GB"/>
                </w:rPr>
                <w:t xml:space="preserve"> &lt;        </w:t>
              </w:r>
              <w:r w:rsidR="00C12E0A">
                <w:rPr>
                  <w:rFonts w:ascii="Tahoma" w:hAnsi="Tahoma" w:cs="Tahoma" w:hint="cs"/>
                  <w:sz w:val="20"/>
                  <w:szCs w:val="20"/>
                  <w:rtl/>
                  <w:lang w:val="en-GB"/>
                </w:rPr>
                <w:t xml:space="preserve"> </w:t>
              </w:r>
              <w:r w:rsidR="005A7959">
                <w:rPr>
                  <w:rFonts w:ascii="Tahoma" w:hAnsi="Tahoma" w:cs="Tahoma" w:hint="cs"/>
                  <w:sz w:val="20"/>
                  <w:szCs w:val="20"/>
                  <w:rtl/>
                  <w:lang w:val="en-GB"/>
                </w:rPr>
                <w:t xml:space="preserve">  </w:t>
              </w:r>
              <w:r w:rsidR="00C12E0A">
                <w:rPr>
                  <w:rFonts w:ascii="Tahoma" w:hAnsi="Tahoma" w:cs="Tahoma" w:hint="cs"/>
                  <w:sz w:val="20"/>
                  <w:szCs w:val="20"/>
                  <w:rtl/>
                  <w:lang w:val="en-GB"/>
                </w:rPr>
                <w:t xml:space="preserve"> </w:t>
              </w:r>
              <w:r w:rsidR="005A7959">
                <w:rPr>
                  <w:rFonts w:ascii="Tahoma" w:hAnsi="Tahoma" w:cs="Tahoma" w:hint="cs"/>
                  <w:sz w:val="20"/>
                  <w:szCs w:val="20"/>
                  <w:rtl/>
                  <w:lang w:val="en-GB"/>
                </w:rPr>
                <w:t xml:space="preserve">       &gt;</w:t>
              </w:r>
            </w:sdtContent>
          </w:sdt>
        </w:p>
        <w:p w:rsidR="00142527" w:rsidRDefault="00142527" w:rsidP="00142527">
          <w:pPr>
            <w:spacing w:before="60" w:after="60"/>
            <w:rPr>
              <w:rFonts w:ascii="Tahoma" w:hAnsi="Tahoma" w:cs="Tahoma"/>
              <w:b/>
              <w:bCs/>
              <w:sz w:val="20"/>
              <w:szCs w:val="20"/>
              <w:u w:val="single"/>
              <w:rtl/>
              <w:lang w:val="en-GB"/>
            </w:rPr>
          </w:pPr>
        </w:p>
        <w:p w:rsidR="00142527" w:rsidRDefault="00142527" w:rsidP="00850903">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DefaultPlaceholder_1081868574"/>
              </w:placeholder>
              <w:text/>
            </w:sdtPr>
            <w:sdtEndPr/>
            <w:sdtContent>
              <w:r w:rsidR="005A7959">
                <w:rPr>
                  <w:rFonts w:ascii="Tahoma" w:hAnsi="Tahoma" w:cs="Tahoma" w:hint="cs"/>
                  <w:sz w:val="20"/>
                  <w:szCs w:val="20"/>
                  <w:rtl/>
                  <w:lang w:val="en-GB"/>
                </w:rPr>
                <w:t xml:space="preserve"> &lt;                   &gt;</w:t>
              </w:r>
            </w:sdtContent>
          </w:sdt>
          <w:r w:rsidR="006D6F6F">
            <w:rPr>
              <w:rFonts w:ascii="Tahoma" w:hAnsi="Tahoma" w:cs="Tahoma" w:hint="cs"/>
              <w:sz w:val="20"/>
              <w:szCs w:val="20"/>
              <w:rtl/>
              <w:lang w:val="en-GB"/>
            </w:rPr>
            <w:t xml:space="preserve"> ת.ז.</w:t>
          </w:r>
          <w:r>
            <w:rPr>
              <w:rFonts w:ascii="Tahoma" w:hAnsi="Tahoma" w:cs="Tahoma" w:hint="cs"/>
              <w:sz w:val="20"/>
              <w:szCs w:val="20"/>
              <w:rtl/>
              <w:lang w:val="en-GB"/>
            </w:rPr>
            <w:t xml:space="preserve">: </w:t>
          </w:r>
          <w:sdt>
            <w:sdtPr>
              <w:rPr>
                <w:rFonts w:ascii="Tahoma" w:hAnsi="Tahoma" w:cs="Tahoma" w:hint="cs"/>
                <w:sz w:val="20"/>
                <w:szCs w:val="20"/>
                <w:rtl/>
                <w:lang w:val="en-GB"/>
              </w:rPr>
              <w:id w:val="740448929"/>
              <w:placeholder>
                <w:docPart w:val="DefaultPlaceholder_1081868574"/>
              </w:placeholder>
              <w:text/>
            </w:sdtPr>
            <w:sdtEndPr/>
            <w:sdtContent>
              <w:r w:rsidR="005A7959">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w:t>
          </w:r>
          <w:r w:rsidR="006D6F6F">
            <w:rPr>
              <w:rFonts w:ascii="Tahoma" w:hAnsi="Tahoma" w:cs="Tahoma" w:hint="cs"/>
              <w:sz w:val="20"/>
              <w:szCs w:val="20"/>
              <w:rtl/>
              <w:lang w:val="en-GB"/>
            </w:rPr>
            <w:t>טלפון</w:t>
          </w:r>
          <w:r>
            <w:rPr>
              <w:rFonts w:ascii="Tahoma" w:hAnsi="Tahoma" w:cs="Tahoma" w:hint="cs"/>
              <w:sz w:val="20"/>
              <w:szCs w:val="20"/>
              <w:rtl/>
              <w:lang w:val="en-GB"/>
            </w:rPr>
            <w:t xml:space="preserve">: </w:t>
          </w:r>
          <w:sdt>
            <w:sdtPr>
              <w:rPr>
                <w:rFonts w:ascii="Tahoma" w:hAnsi="Tahoma" w:cs="Tahoma" w:hint="cs"/>
                <w:sz w:val="20"/>
                <w:szCs w:val="20"/>
                <w:rtl/>
                <w:lang w:val="en-GB"/>
              </w:rPr>
              <w:id w:val="1743755642"/>
              <w:placeholder>
                <w:docPart w:val="9A20B472F1B4445A9467776AF21DFA0B"/>
              </w:placeholder>
              <w:showingPlcHdr/>
              <w:text/>
            </w:sdtPr>
            <w:sdtEndPr/>
            <w:sdtContent>
              <w:r w:rsidR="005A7959">
                <w:rPr>
                  <w:rStyle w:val="affff2"/>
                  <w:rFonts w:hint="cs"/>
                  <w:rtl/>
                </w:rPr>
                <w:t xml:space="preserve"> &lt;         </w:t>
              </w:r>
              <w:r w:rsidR="00C12E0A">
                <w:rPr>
                  <w:rStyle w:val="affff2"/>
                  <w:rFonts w:hint="cs"/>
                  <w:rtl/>
                </w:rPr>
                <w:t xml:space="preserve"> </w:t>
              </w:r>
              <w:r w:rsidR="005A7959">
                <w:rPr>
                  <w:rStyle w:val="affff2"/>
                  <w:rFonts w:hint="cs"/>
                  <w:rtl/>
                </w:rPr>
                <w:t xml:space="preserve">  </w:t>
              </w:r>
              <w:r w:rsidR="00C12E0A">
                <w:rPr>
                  <w:rStyle w:val="affff2"/>
                  <w:rFonts w:hint="cs"/>
                  <w:rtl/>
                </w:rPr>
                <w:t xml:space="preserve">       </w:t>
              </w:r>
              <w:r w:rsidR="005A7959">
                <w:rPr>
                  <w:rStyle w:val="affff2"/>
                  <w:rFonts w:hint="cs"/>
                  <w:rtl/>
                </w:rPr>
                <w:t xml:space="preserve">             &gt;</w:t>
              </w:r>
            </w:sdtContent>
          </w:sdt>
        </w:p>
        <w:p w:rsidR="006D6F6F" w:rsidRDefault="006D6F6F" w:rsidP="00C12E0A">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DefaultPlaceholder_1081868574"/>
              </w:placeholder>
              <w:text/>
            </w:sdtPr>
            <w:sdtEndPr/>
            <w:sdtContent>
              <w:r w:rsidR="00C12E0A">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DefaultPlaceholder_1081868574"/>
              </w:placeholder>
              <w:text/>
            </w:sdtPr>
            <w:sdtEndPr/>
            <w:sdtContent>
              <w:r w:rsidR="00C12E0A">
                <w:rPr>
                  <w:rFonts w:ascii="Tahoma" w:hAnsi="Tahoma" w:cs="Tahoma" w:hint="cs"/>
                  <w:sz w:val="20"/>
                  <w:szCs w:val="20"/>
                  <w:rtl/>
                  <w:lang w:val="en-GB"/>
                </w:rPr>
                <w:t>&lt;                                               &gt;</w:t>
              </w:r>
            </w:sdtContent>
          </w:sdt>
          <w:r>
            <w:rPr>
              <w:rFonts w:ascii="Tahoma" w:hAnsi="Tahoma" w:cs="Tahoma" w:hint="cs"/>
              <w:sz w:val="20"/>
              <w:szCs w:val="20"/>
              <w:rtl/>
              <w:lang w:val="en-GB"/>
            </w:rPr>
            <w:t xml:space="preserve"> </w:t>
          </w:r>
        </w:p>
        <w:p w:rsidR="00B348AD" w:rsidRDefault="00B348AD" w:rsidP="00596671">
          <w:pPr>
            <w:spacing w:before="360" w:after="60"/>
            <w:rPr>
              <w:rFonts w:ascii="Tahoma" w:hAnsi="Tahoma" w:cs="Tahoma"/>
              <w:b/>
              <w:bCs/>
              <w:sz w:val="20"/>
              <w:szCs w:val="20"/>
              <w:u w:val="single"/>
              <w:rtl/>
              <w:lang w:val="en-GB"/>
            </w:rPr>
          </w:pPr>
        </w:p>
        <w:p w:rsidR="00EA2B48" w:rsidRPr="00596671" w:rsidRDefault="00211410"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p>
        <w:p w:rsidR="00BF1244" w:rsidRDefault="00DC293D" w:rsidP="00C12E0A">
          <w:pPr>
            <w:spacing w:before="60" w:after="60"/>
            <w:rPr>
              <w:rFonts w:ascii="Tahoma" w:hAnsi="Tahoma" w:cs="Tahoma"/>
              <w:sz w:val="20"/>
              <w:szCs w:val="20"/>
              <w:rtl/>
              <w:lang w:val="en-GB"/>
            </w:rPr>
          </w:pPr>
          <w:bookmarkStart w:id="1" w:name="_Hlk482789781"/>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291646653"/>
              <w:placeholder>
                <w:docPart w:val="668BC187577E4F1590AA09C67E8A849E"/>
              </w:placeholder>
              <w:showingPlcHdr/>
              <w:text/>
            </w:sdtPr>
            <w:sdtEndPr/>
            <w:sdtContent>
              <w:r w:rsidR="00C12E0A">
                <w:rPr>
                  <w:rStyle w:val="affff2"/>
                  <w:rFonts w:hint="cs"/>
                  <w:rtl/>
                </w:rPr>
                <w:t xml:space="preserve">           </w:t>
              </w:r>
            </w:sdtContent>
          </w:sdt>
          <w:r>
            <w:rPr>
              <w:rFonts w:ascii="Tahoma" w:hAnsi="Tahoma" w:cs="Tahoma" w:hint="cs"/>
              <w:sz w:val="20"/>
              <w:szCs w:val="20"/>
              <w:rtl/>
              <w:lang w:val="en-GB"/>
            </w:rPr>
            <w:t>&gt;</w:t>
          </w:r>
          <w:r w:rsidR="00FE4C3B">
            <w:rPr>
              <w:rFonts w:ascii="Tahoma" w:hAnsi="Tahoma" w:cs="Tahoma" w:hint="cs"/>
              <w:sz w:val="20"/>
              <w:szCs w:val="20"/>
              <w:rtl/>
              <w:lang w:val="en-GB"/>
            </w:rPr>
            <w:t xml:space="preserve"> </w:t>
          </w:r>
          <w:bookmarkStart w:id="2" w:name="_Hlk482786327"/>
          <w:r w:rsidR="00E61168">
            <w:rPr>
              <w:rFonts w:ascii="Tahoma" w:hAnsi="Tahoma" w:cs="Tahoma" w:hint="cs"/>
              <w:sz w:val="20"/>
              <w:szCs w:val="20"/>
              <w:rtl/>
              <w:lang w:val="en-GB"/>
            </w:rPr>
            <w:t>בעל ההיתר</w:t>
          </w:r>
          <w:r w:rsidR="006D6F6F" w:rsidRPr="006D6F6F">
            <w:rPr>
              <w:rFonts w:ascii="Tahoma" w:hAnsi="Tahoma" w:cs="Tahoma" w:hint="cs"/>
              <w:sz w:val="20"/>
              <w:szCs w:val="20"/>
              <w:rtl/>
              <w:lang w:val="en-GB"/>
            </w:rPr>
            <w:t xml:space="preserve"> </w:t>
          </w:r>
          <w:r w:rsidR="006D6F6F">
            <w:rPr>
              <w:rFonts w:ascii="Tahoma" w:hAnsi="Tahoma" w:cs="Tahoma" w:hint="cs"/>
              <w:sz w:val="20"/>
              <w:szCs w:val="20"/>
              <w:rtl/>
              <w:lang w:val="en-GB"/>
            </w:rPr>
            <w:t xml:space="preserve">בבנייה </w:t>
          </w:r>
          <w:r w:rsidR="009373D3">
            <w:rPr>
              <w:rFonts w:ascii="Tahoma" w:hAnsi="Tahoma" w:cs="Tahoma" w:hint="cs"/>
              <w:sz w:val="20"/>
              <w:szCs w:val="20"/>
              <w:rtl/>
              <w:lang w:val="en-GB"/>
            </w:rPr>
            <w:t xml:space="preserve">או העבודה </w:t>
          </w:r>
          <w:r w:rsidR="006D6F6F">
            <w:rPr>
              <w:rFonts w:ascii="Tahoma" w:hAnsi="Tahoma" w:cs="Tahoma" w:hint="cs"/>
              <w:sz w:val="20"/>
              <w:szCs w:val="20"/>
              <w:rtl/>
              <w:lang w:val="en-GB"/>
            </w:rPr>
            <w:t>נשוא ההיתר,</w:t>
          </w:r>
          <w:r w:rsidR="00E61168">
            <w:rPr>
              <w:rFonts w:ascii="Tahoma" w:hAnsi="Tahoma" w:cs="Tahoma" w:hint="cs"/>
              <w:sz w:val="20"/>
              <w:szCs w:val="20"/>
              <w:rtl/>
              <w:lang w:val="en-GB"/>
            </w:rPr>
            <w:t xml:space="preserve"> </w:t>
          </w:r>
          <w:r w:rsidR="00BF1244">
            <w:rPr>
              <w:rFonts w:ascii="Tahoma" w:hAnsi="Tahoma" w:cs="Tahoma" w:hint="cs"/>
              <w:sz w:val="20"/>
              <w:szCs w:val="20"/>
              <w:rtl/>
              <w:lang w:val="en-GB"/>
            </w:rPr>
            <w:t xml:space="preserve">מודיע בזאת </w:t>
          </w:r>
          <w:r w:rsidR="00DC1412">
            <w:rPr>
              <w:rFonts w:ascii="Tahoma" w:hAnsi="Tahoma" w:cs="Tahoma" w:hint="cs"/>
              <w:sz w:val="20"/>
              <w:szCs w:val="20"/>
              <w:rtl/>
              <w:lang w:val="en-GB"/>
            </w:rPr>
            <w:t>לרשות רישוי &lt;</w:t>
          </w:r>
          <w:sdt>
            <w:sdtPr>
              <w:rPr>
                <w:rFonts w:ascii="Tahoma" w:hAnsi="Tahoma" w:cs="Tahoma" w:hint="cs"/>
                <w:sz w:val="20"/>
                <w:szCs w:val="20"/>
                <w:rtl/>
                <w:lang w:val="en-GB"/>
              </w:rPr>
              <w:id w:val="408344693"/>
              <w:placeholder>
                <w:docPart w:val="DefaultPlaceholder_1081868574"/>
              </w:placeholder>
              <w:text/>
            </w:sdtPr>
            <w:sdtEndPr/>
            <w:sdtContent>
              <w:r w:rsidR="00C12E0A">
                <w:rPr>
                  <w:rFonts w:ascii="Tahoma" w:hAnsi="Tahoma" w:cs="Tahoma" w:hint="cs"/>
                  <w:sz w:val="20"/>
                  <w:szCs w:val="20"/>
                  <w:rtl/>
                  <w:lang w:val="en-GB"/>
                </w:rPr>
                <w:t xml:space="preserve">               </w:t>
              </w:r>
            </w:sdtContent>
          </w:sdt>
          <w:r w:rsidR="00DC1412">
            <w:rPr>
              <w:rFonts w:ascii="Tahoma" w:hAnsi="Tahoma" w:cs="Tahoma" w:hint="cs"/>
              <w:sz w:val="20"/>
              <w:szCs w:val="20"/>
              <w:rtl/>
              <w:lang w:val="en-GB"/>
            </w:rPr>
            <w:t xml:space="preserve">&gt; על מינוי </w:t>
          </w:r>
          <w:r w:rsidR="002728E9">
            <w:rPr>
              <w:rFonts w:ascii="Tahoma" w:hAnsi="Tahoma" w:cs="Tahoma" w:hint="cs"/>
              <w:sz w:val="20"/>
              <w:szCs w:val="20"/>
              <w:rtl/>
              <w:lang w:val="en-GB"/>
            </w:rPr>
            <w:t>&lt;</w:t>
          </w:r>
          <w:sdt>
            <w:sdtPr>
              <w:rPr>
                <w:rFonts w:ascii="Tahoma" w:hAnsi="Tahoma" w:cs="Tahoma" w:hint="cs"/>
                <w:sz w:val="20"/>
                <w:szCs w:val="20"/>
                <w:rtl/>
                <w:lang w:val="en-GB"/>
              </w:rPr>
              <w:id w:val="1808655607"/>
              <w:placeholder>
                <w:docPart w:val="DefaultPlaceholder_1081868574"/>
              </w:placeholder>
              <w:text/>
            </w:sdtPr>
            <w:sdtEndPr/>
            <w:sdtContent>
              <w:r w:rsidR="00C12E0A">
                <w:rPr>
                  <w:rFonts w:ascii="Tahoma" w:hAnsi="Tahoma" w:cs="Tahoma" w:hint="cs"/>
                  <w:sz w:val="20"/>
                  <w:szCs w:val="20"/>
                  <w:rtl/>
                  <w:lang w:val="en-GB"/>
                </w:rPr>
                <w:t xml:space="preserve">                         </w:t>
              </w:r>
            </w:sdtContent>
          </w:sdt>
          <w:r w:rsidR="002728E9">
            <w:rPr>
              <w:rFonts w:ascii="Tahoma" w:hAnsi="Tahoma" w:cs="Tahoma" w:hint="cs"/>
              <w:sz w:val="20"/>
              <w:szCs w:val="20"/>
              <w:rtl/>
              <w:lang w:val="en-GB"/>
            </w:rPr>
            <w:t xml:space="preserve">&gt; </w:t>
          </w:r>
          <w:r w:rsidR="00BD4FBF">
            <w:rPr>
              <w:rFonts w:ascii="Tahoma" w:hAnsi="Tahoma" w:cs="Tahoma" w:hint="cs"/>
              <w:sz w:val="20"/>
              <w:szCs w:val="20"/>
              <w:rtl/>
              <w:lang w:val="en-GB"/>
            </w:rPr>
            <w:t>ת</w:t>
          </w:r>
          <w:r w:rsidR="002728E9">
            <w:rPr>
              <w:rFonts w:ascii="Tahoma" w:hAnsi="Tahoma" w:cs="Tahoma" w:hint="cs"/>
              <w:sz w:val="20"/>
              <w:szCs w:val="20"/>
              <w:rtl/>
              <w:lang w:val="en-GB"/>
            </w:rPr>
            <w:t>.</w:t>
          </w:r>
          <w:r w:rsidR="00BD4FBF">
            <w:rPr>
              <w:rFonts w:ascii="Tahoma" w:hAnsi="Tahoma" w:cs="Tahoma" w:hint="cs"/>
              <w:sz w:val="20"/>
              <w:szCs w:val="20"/>
              <w:rtl/>
              <w:lang w:val="en-GB"/>
            </w:rPr>
            <w:t>ז</w:t>
          </w:r>
          <w:r w:rsidR="00950259">
            <w:rPr>
              <w:rFonts w:ascii="Tahoma" w:hAnsi="Tahoma" w:cs="Tahoma" w:hint="cs"/>
              <w:sz w:val="20"/>
              <w:szCs w:val="20"/>
              <w:rtl/>
              <w:lang w:val="en-GB"/>
            </w:rPr>
            <w:t>.</w:t>
          </w:r>
          <w:r w:rsidR="002728E9">
            <w:rPr>
              <w:rFonts w:ascii="Tahoma" w:hAnsi="Tahoma" w:cs="Tahoma" w:hint="cs"/>
              <w:sz w:val="20"/>
              <w:szCs w:val="20"/>
              <w:rtl/>
              <w:lang w:val="en-GB"/>
            </w:rPr>
            <w:t xml:space="preserve"> &lt;</w:t>
          </w:r>
          <w:sdt>
            <w:sdtPr>
              <w:rPr>
                <w:rFonts w:ascii="Tahoma" w:hAnsi="Tahoma" w:cs="Tahoma" w:hint="cs"/>
                <w:sz w:val="20"/>
                <w:szCs w:val="20"/>
                <w:rtl/>
                <w:lang w:val="en-GB"/>
              </w:rPr>
              <w:id w:val="-445157624"/>
              <w:placeholder>
                <w:docPart w:val="DefaultPlaceholder_1081868574"/>
              </w:placeholder>
              <w:text/>
            </w:sdtPr>
            <w:sdtEndPr/>
            <w:sdtContent>
              <w:r w:rsidR="00C12E0A">
                <w:rPr>
                  <w:rFonts w:ascii="Tahoma" w:hAnsi="Tahoma" w:cs="Tahoma" w:hint="cs"/>
                  <w:sz w:val="20"/>
                  <w:szCs w:val="20"/>
                  <w:rtl/>
                  <w:lang w:val="en-GB"/>
                </w:rPr>
                <w:t xml:space="preserve">         </w:t>
              </w:r>
            </w:sdtContent>
          </w:sdt>
          <w:r w:rsidR="002728E9">
            <w:rPr>
              <w:rFonts w:ascii="Tahoma" w:hAnsi="Tahoma" w:cs="Tahoma" w:hint="cs"/>
              <w:sz w:val="20"/>
              <w:szCs w:val="20"/>
              <w:rtl/>
              <w:lang w:val="en-GB"/>
            </w:rPr>
            <w:t xml:space="preserve">&gt; </w:t>
          </w:r>
          <w:r w:rsidR="006D6F6F">
            <w:rPr>
              <w:rFonts w:ascii="Tahoma" w:hAnsi="Tahoma" w:cs="Tahoma" w:hint="cs"/>
              <w:sz w:val="20"/>
              <w:szCs w:val="20"/>
              <w:rtl/>
              <w:lang w:val="en-GB"/>
            </w:rPr>
            <w:t>מייל &lt;</w:t>
          </w:r>
          <w:sdt>
            <w:sdtPr>
              <w:rPr>
                <w:rFonts w:ascii="Tahoma" w:hAnsi="Tahoma" w:cs="Tahoma" w:hint="cs"/>
                <w:sz w:val="20"/>
                <w:szCs w:val="20"/>
                <w:rtl/>
                <w:lang w:val="en-GB"/>
              </w:rPr>
              <w:id w:val="-479543585"/>
              <w:placeholder>
                <w:docPart w:val="DefaultPlaceholder_1081868574"/>
              </w:placeholder>
              <w:text/>
            </w:sdtPr>
            <w:sdtEndPr/>
            <w:sdtContent>
              <w:r w:rsidR="00C12E0A">
                <w:rPr>
                  <w:rFonts w:ascii="Tahoma" w:hAnsi="Tahoma" w:cs="Tahoma" w:hint="cs"/>
                  <w:sz w:val="20"/>
                  <w:szCs w:val="20"/>
                  <w:rtl/>
                  <w:lang w:val="en-GB"/>
                </w:rPr>
                <w:t xml:space="preserve">           </w:t>
              </w:r>
            </w:sdtContent>
          </w:sdt>
          <w:r w:rsidR="006D6F6F">
            <w:rPr>
              <w:rFonts w:ascii="Tahoma" w:hAnsi="Tahoma" w:cs="Tahoma" w:hint="cs"/>
              <w:sz w:val="20"/>
              <w:szCs w:val="20"/>
              <w:rtl/>
              <w:lang w:val="en-GB"/>
            </w:rPr>
            <w:t>&gt; כתובת &lt;</w:t>
          </w:r>
          <w:sdt>
            <w:sdtPr>
              <w:rPr>
                <w:rFonts w:ascii="Tahoma" w:hAnsi="Tahoma" w:cs="Tahoma" w:hint="cs"/>
                <w:sz w:val="20"/>
                <w:szCs w:val="20"/>
                <w:rtl/>
                <w:lang w:val="en-GB"/>
              </w:rPr>
              <w:id w:val="-858128746"/>
              <w:placeholder>
                <w:docPart w:val="DefaultPlaceholder_1081868574"/>
              </w:placeholder>
              <w:text/>
            </w:sdtPr>
            <w:sdtEndPr/>
            <w:sdtContent>
              <w:r w:rsidR="00C12E0A">
                <w:rPr>
                  <w:rFonts w:ascii="Tahoma" w:hAnsi="Tahoma" w:cs="Tahoma" w:hint="cs"/>
                  <w:sz w:val="20"/>
                  <w:szCs w:val="20"/>
                  <w:rtl/>
                  <w:lang w:val="en-GB"/>
                </w:rPr>
                <w:t xml:space="preserve">                         </w:t>
              </w:r>
            </w:sdtContent>
          </w:sdt>
          <w:r w:rsidR="006D6F6F">
            <w:rPr>
              <w:rFonts w:ascii="Tahoma" w:hAnsi="Tahoma" w:cs="Tahoma" w:hint="cs"/>
              <w:sz w:val="20"/>
              <w:szCs w:val="20"/>
              <w:rtl/>
              <w:lang w:val="en-GB"/>
            </w:rPr>
            <w:t>&gt;</w:t>
          </w:r>
          <w:r w:rsidR="00A80C9C">
            <w:rPr>
              <w:rFonts w:ascii="Tahoma" w:hAnsi="Tahoma" w:cs="Tahoma" w:hint="cs"/>
              <w:sz w:val="20"/>
              <w:szCs w:val="20"/>
              <w:rtl/>
              <w:lang w:val="en-GB"/>
            </w:rPr>
            <w:t xml:space="preserve">, </w:t>
          </w:r>
          <w:r w:rsidR="00211410">
            <w:rPr>
              <w:rFonts w:ascii="Tahoma" w:hAnsi="Tahoma" w:cs="Tahoma" w:hint="cs"/>
              <w:sz w:val="20"/>
              <w:szCs w:val="20"/>
              <w:rtl/>
              <w:lang w:val="en-GB"/>
            </w:rPr>
            <w:t xml:space="preserve">אחראי לביקורת על הביצוע </w:t>
          </w:r>
          <w:r w:rsidR="00D278B1">
            <w:rPr>
              <w:rFonts w:ascii="Tahoma" w:hAnsi="Tahoma" w:cs="Tahoma" w:hint="cs"/>
              <w:sz w:val="20"/>
              <w:szCs w:val="20"/>
              <w:rtl/>
              <w:lang w:val="en-GB"/>
            </w:rPr>
            <w:t xml:space="preserve">בבנייה </w:t>
          </w:r>
          <w:r w:rsidR="009373D3">
            <w:rPr>
              <w:rFonts w:ascii="Tahoma" w:hAnsi="Tahoma" w:cs="Tahoma" w:hint="cs"/>
              <w:sz w:val="20"/>
              <w:szCs w:val="20"/>
              <w:rtl/>
              <w:lang w:val="en-GB"/>
            </w:rPr>
            <w:t xml:space="preserve">או העבודה </w:t>
          </w:r>
          <w:r w:rsidR="00D278B1">
            <w:rPr>
              <w:rFonts w:ascii="Tahoma" w:hAnsi="Tahoma" w:cs="Tahoma" w:hint="cs"/>
              <w:sz w:val="20"/>
              <w:szCs w:val="20"/>
              <w:rtl/>
              <w:lang w:val="en-GB"/>
            </w:rPr>
            <w:t xml:space="preserve">נשוא </w:t>
          </w:r>
          <w:r w:rsidR="00950259">
            <w:rPr>
              <w:rFonts w:ascii="Tahoma" w:hAnsi="Tahoma" w:cs="Tahoma" w:hint="cs"/>
              <w:sz w:val="20"/>
              <w:szCs w:val="20"/>
              <w:rtl/>
              <w:lang w:val="en-GB"/>
            </w:rPr>
            <w:t>ה</w:t>
          </w:r>
          <w:r w:rsidR="00D278B1">
            <w:rPr>
              <w:rFonts w:ascii="Tahoma" w:hAnsi="Tahoma" w:cs="Tahoma" w:hint="cs"/>
              <w:sz w:val="20"/>
              <w:szCs w:val="20"/>
              <w:rtl/>
              <w:lang w:val="en-GB"/>
            </w:rPr>
            <w:t>היתר</w:t>
          </w:r>
          <w:r w:rsidR="00211410">
            <w:rPr>
              <w:rFonts w:ascii="Tahoma" w:hAnsi="Tahoma" w:cs="Tahoma" w:hint="cs"/>
              <w:sz w:val="20"/>
              <w:szCs w:val="20"/>
              <w:rtl/>
              <w:lang w:val="en-GB"/>
            </w:rPr>
            <w:t>,</w:t>
          </w:r>
          <w:r w:rsidR="00D278B1">
            <w:rPr>
              <w:rFonts w:ascii="Tahoma" w:hAnsi="Tahoma" w:cs="Tahoma" w:hint="cs"/>
              <w:sz w:val="20"/>
              <w:szCs w:val="20"/>
              <w:rtl/>
              <w:lang w:val="en-GB"/>
            </w:rPr>
            <w:t xml:space="preserve"> </w:t>
          </w:r>
          <w:r w:rsidR="00DC1412">
            <w:rPr>
              <w:rFonts w:ascii="Tahoma" w:hAnsi="Tahoma" w:cs="Tahoma" w:hint="cs"/>
              <w:sz w:val="20"/>
              <w:szCs w:val="20"/>
              <w:rtl/>
              <w:lang w:val="en-GB"/>
            </w:rPr>
            <w:t xml:space="preserve">בהתאם </w:t>
          </w:r>
          <w:r w:rsidR="00211410">
            <w:rPr>
              <w:rFonts w:ascii="Tahoma" w:hAnsi="Tahoma" w:cs="Tahoma" w:hint="cs"/>
              <w:sz w:val="20"/>
              <w:szCs w:val="20"/>
              <w:rtl/>
              <w:lang w:val="en-GB"/>
            </w:rPr>
            <w:t xml:space="preserve">לתקנות התכנון והבנייה (רישוי בנייה) התשע"ו 2016 </w:t>
          </w:r>
          <w:r w:rsidR="00DC1412">
            <w:rPr>
              <w:rFonts w:ascii="Tahoma" w:hAnsi="Tahoma" w:cs="Tahoma" w:hint="cs"/>
              <w:sz w:val="20"/>
              <w:szCs w:val="20"/>
              <w:rtl/>
              <w:lang w:val="en-GB"/>
            </w:rPr>
            <w:t>תקנה 71</w:t>
          </w:r>
          <w:r w:rsidR="0078771C">
            <w:rPr>
              <w:rFonts w:ascii="Tahoma" w:hAnsi="Tahoma" w:cs="Tahoma" w:hint="cs"/>
              <w:sz w:val="20"/>
              <w:szCs w:val="20"/>
              <w:rtl/>
              <w:lang w:val="en-GB"/>
            </w:rPr>
            <w:t xml:space="preserve"> א'</w:t>
          </w:r>
          <w:r w:rsidR="00831567">
            <w:rPr>
              <w:rFonts w:ascii="Tahoma" w:hAnsi="Tahoma" w:cs="Tahoma" w:hint="cs"/>
              <w:sz w:val="20"/>
              <w:szCs w:val="20"/>
              <w:rtl/>
              <w:lang w:val="en-GB"/>
            </w:rPr>
            <w:t xml:space="preserve"> (1)</w:t>
          </w:r>
          <w:r w:rsidR="00DC1412">
            <w:rPr>
              <w:rFonts w:ascii="Tahoma" w:hAnsi="Tahoma" w:cs="Tahoma" w:hint="cs"/>
              <w:sz w:val="20"/>
              <w:szCs w:val="20"/>
              <w:rtl/>
              <w:lang w:val="en-GB"/>
            </w:rPr>
            <w:t>.</w:t>
          </w:r>
        </w:p>
        <w:p w:rsidR="00211410" w:rsidRDefault="00211410" w:rsidP="00BF1244">
          <w:pPr>
            <w:spacing w:before="60" w:after="60"/>
            <w:rPr>
              <w:rFonts w:ascii="Tahoma" w:hAnsi="Tahoma" w:cs="Tahoma"/>
              <w:sz w:val="20"/>
              <w:szCs w:val="20"/>
              <w:rtl/>
              <w:lang w:val="en-GB"/>
            </w:rPr>
          </w:pPr>
        </w:p>
        <w:bookmarkEnd w:id="1"/>
        <w:bookmarkEnd w:id="2"/>
        <w:p w:rsidR="00B00E8A" w:rsidRPr="00B00E8A" w:rsidRDefault="00E31963" w:rsidP="009443B1">
          <w:pPr>
            <w:shd w:val="clear" w:color="auto" w:fill="FFFFFF"/>
            <w:spacing w:before="120" w:after="120"/>
            <w:ind w:left="360" w:hanging="360"/>
            <w:rPr>
              <w:rFonts w:ascii="Tahoma" w:hAnsi="Tahoma" w:cs="Tahoma"/>
              <w:sz w:val="20"/>
              <w:szCs w:val="20"/>
              <w:rtl/>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D85A20">
                <w:rPr>
                  <w:rFonts w:ascii="Segoe UI Symbol" w:eastAsia="MS Gothic" w:hAnsi="Segoe UI Symbol" w:cs="Segoe UI Symbol" w:hint="cs"/>
                  <w:b/>
                  <w:bCs/>
                  <w:sz w:val="26"/>
                  <w:szCs w:val="26"/>
                  <w:rtl/>
                </w:rPr>
                <w:t>☐</w:t>
              </w:r>
            </w:sdtContent>
          </w:sdt>
          <w:r w:rsidR="009443B1">
            <w:rPr>
              <w:rFonts w:ascii="Tahoma" w:hAnsi="Tahoma" w:cs="Tahoma" w:hint="cs"/>
              <w:b/>
              <w:bCs/>
              <w:sz w:val="20"/>
              <w:szCs w:val="20"/>
              <w:rtl/>
            </w:rPr>
            <w:t xml:space="preserve"> </w:t>
          </w:r>
          <w:r w:rsidR="00CA5AAF" w:rsidRPr="0024103E">
            <w:rPr>
              <w:rFonts w:ascii="Tahoma" w:hAnsi="Tahoma" w:cs="Tahoma" w:hint="cs"/>
              <w:sz w:val="20"/>
              <w:szCs w:val="20"/>
              <w:rtl/>
            </w:rPr>
            <w:t>ה</w:t>
          </w:r>
          <w:r w:rsidR="00B00E8A" w:rsidRPr="0024103E">
            <w:rPr>
              <w:rFonts w:ascii="Tahoma" w:hAnsi="Tahoma" w:cs="Tahoma" w:hint="cs"/>
              <w:sz w:val="20"/>
              <w:szCs w:val="20"/>
              <w:rtl/>
              <w:lang w:val="en-GB"/>
            </w:rPr>
            <w:t xml:space="preserve">אחראי </w:t>
          </w:r>
          <w:r w:rsidR="00CA5AAF" w:rsidRPr="0024103E">
            <w:rPr>
              <w:rFonts w:ascii="Tahoma" w:hAnsi="Tahoma" w:cs="Tahoma" w:hint="cs"/>
              <w:sz w:val="20"/>
              <w:szCs w:val="20"/>
              <w:rtl/>
              <w:lang w:val="en-GB"/>
            </w:rPr>
            <w:t>לביקורת</w:t>
          </w:r>
          <w:r w:rsidR="00CA5AAF">
            <w:rPr>
              <w:rFonts w:ascii="Tahoma" w:hAnsi="Tahoma" w:cs="Tahoma" w:hint="cs"/>
              <w:sz w:val="20"/>
              <w:szCs w:val="20"/>
              <w:rtl/>
              <w:lang w:val="en-GB"/>
            </w:rPr>
            <w:t xml:space="preserve"> על הביצוע </w:t>
          </w:r>
          <w:r w:rsidR="0024103E">
            <w:rPr>
              <w:rFonts w:ascii="Tahoma" w:hAnsi="Tahoma" w:cs="Tahoma" w:hint="cs"/>
              <w:sz w:val="20"/>
              <w:szCs w:val="20"/>
              <w:rtl/>
              <w:lang w:val="en-GB"/>
            </w:rPr>
            <w:t>ימונה</w:t>
          </w:r>
          <w:r w:rsidR="00122CFF">
            <w:rPr>
              <w:rFonts w:ascii="Tahoma" w:hAnsi="Tahoma" w:cs="Tahoma" w:hint="cs"/>
              <w:sz w:val="20"/>
              <w:szCs w:val="20"/>
              <w:rtl/>
              <w:lang w:val="en-GB"/>
            </w:rPr>
            <w:t xml:space="preserve"> גם </w:t>
          </w:r>
          <w:r w:rsidR="0024103E">
            <w:rPr>
              <w:rFonts w:ascii="Tahoma" w:hAnsi="Tahoma" w:cs="Tahoma" w:hint="cs"/>
              <w:sz w:val="20"/>
              <w:szCs w:val="20"/>
              <w:rtl/>
              <w:lang w:val="en-GB"/>
            </w:rPr>
            <w:t>כ</w:t>
          </w:r>
          <w:r w:rsidR="00122CFF">
            <w:rPr>
              <w:rFonts w:ascii="Tahoma" w:hAnsi="Tahoma" w:cs="Tahoma" w:hint="cs"/>
              <w:sz w:val="20"/>
              <w:szCs w:val="20"/>
              <w:rtl/>
              <w:lang w:val="en-GB"/>
            </w:rPr>
            <w:t xml:space="preserve">אחראי </w:t>
          </w:r>
          <w:r w:rsidR="00B00E8A">
            <w:rPr>
              <w:rFonts w:ascii="Tahoma" w:hAnsi="Tahoma" w:cs="Tahoma" w:hint="cs"/>
              <w:sz w:val="20"/>
              <w:szCs w:val="20"/>
              <w:rtl/>
              <w:lang w:val="en-GB"/>
            </w:rPr>
            <w:t>לתיאום עם מכון הבקרה בבני</w:t>
          </w:r>
          <w:r w:rsidR="0024103E">
            <w:rPr>
              <w:rFonts w:ascii="Tahoma" w:hAnsi="Tahoma" w:cs="Tahoma" w:hint="cs"/>
              <w:sz w:val="20"/>
              <w:szCs w:val="20"/>
              <w:rtl/>
              <w:lang w:val="en-GB"/>
            </w:rPr>
            <w:t>י</w:t>
          </w:r>
          <w:r w:rsidR="00B00E8A">
            <w:rPr>
              <w:rFonts w:ascii="Tahoma" w:hAnsi="Tahoma" w:cs="Tahoma" w:hint="cs"/>
              <w:sz w:val="20"/>
              <w:szCs w:val="20"/>
              <w:rtl/>
              <w:lang w:val="en-GB"/>
            </w:rPr>
            <w:t>ה או העבודה נשוא ההיתר, בהתאם לתקנות התכנון והבנייה (רישוי בנייה) התשע"ו 2016 תקנה 71 א' (3).</w:t>
          </w:r>
        </w:p>
        <w:p w:rsidR="00FF2169" w:rsidRDefault="00FF2169" w:rsidP="0078771C">
          <w:pPr>
            <w:shd w:val="clear" w:color="auto" w:fill="FFFFFF"/>
            <w:spacing w:before="120" w:after="120"/>
            <w:rPr>
              <w:rFonts w:ascii="Tahoma" w:hAnsi="Tahoma" w:cs="Tahoma"/>
              <w:sz w:val="20"/>
              <w:szCs w:val="20"/>
              <w:rtl/>
              <w:lang w:val="en-GB"/>
            </w:rPr>
          </w:pPr>
        </w:p>
        <w:p w:rsidR="00BF1244" w:rsidRDefault="00BF1244" w:rsidP="00BF1244">
          <w:pPr>
            <w:spacing w:before="60" w:after="60" w:line="240" w:lineRule="auto"/>
            <w:rPr>
              <w:rFonts w:ascii="Tahoma" w:hAnsi="Tahoma" w:cs="Tahoma"/>
              <w:sz w:val="20"/>
              <w:szCs w:val="20"/>
              <w:rtl/>
              <w:lang w:val="en-GB"/>
            </w:rPr>
          </w:pPr>
        </w:p>
        <w:p w:rsidR="00BF1244" w:rsidRDefault="00BF1244" w:rsidP="00C12E0A">
          <w:pPr>
            <w:spacing w:before="60" w:after="60" w:line="240" w:lineRule="auto"/>
            <w:jc w:val="right"/>
            <w:rPr>
              <w:rFonts w:ascii="Tahoma" w:hAnsi="Tahoma" w:cs="Tahoma"/>
              <w:sz w:val="20"/>
              <w:szCs w:val="20"/>
              <w:rtl/>
            </w:rPr>
          </w:pPr>
          <w:r>
            <w:rPr>
              <w:rFonts w:ascii="Tahoma" w:hAnsi="Tahoma" w:cs="Tahoma" w:hint="cs"/>
              <w:sz w:val="20"/>
              <w:szCs w:val="20"/>
              <w:rtl/>
            </w:rPr>
            <w:t xml:space="preserve">      שם: </w:t>
          </w:r>
          <w:sdt>
            <w:sdtPr>
              <w:rPr>
                <w:rFonts w:ascii="Tahoma" w:hAnsi="Tahoma" w:cs="Tahoma" w:hint="cs"/>
                <w:sz w:val="20"/>
                <w:szCs w:val="20"/>
                <w:rtl/>
              </w:rPr>
              <w:id w:val="1272354335"/>
              <w:placeholder>
                <w:docPart w:val="DefaultPlaceholder_1081868574"/>
              </w:placeholder>
              <w:text/>
            </w:sdtPr>
            <w:sdtEndPr/>
            <w:sdtContent>
              <w:r w:rsidR="00C12E0A">
                <w:rPr>
                  <w:rFonts w:ascii="Tahoma" w:hAnsi="Tahoma" w:cs="Tahoma" w:hint="cs"/>
                  <w:sz w:val="20"/>
                  <w:szCs w:val="20"/>
                  <w:rtl/>
                </w:rPr>
                <w:t>&lt;                          &gt;</w:t>
              </w:r>
            </w:sdtContent>
          </w:sdt>
          <w:r>
            <w:rPr>
              <w:rFonts w:ascii="Tahoma" w:hAnsi="Tahoma" w:cs="Tahoma" w:hint="cs"/>
              <w:sz w:val="20"/>
              <w:szCs w:val="20"/>
              <w:rtl/>
            </w:rPr>
            <w:t xml:space="preserve">                                      </w:t>
          </w:r>
        </w:p>
        <w:p w:rsidR="00BF1244" w:rsidRDefault="00BF1244" w:rsidP="00BF1244">
          <w:pPr>
            <w:spacing w:before="60" w:after="60" w:line="240" w:lineRule="auto"/>
            <w:jc w:val="right"/>
            <w:rPr>
              <w:rFonts w:ascii="Tahoma" w:hAnsi="Tahoma" w:cs="Tahoma"/>
              <w:sz w:val="20"/>
              <w:szCs w:val="20"/>
              <w:rtl/>
            </w:rPr>
          </w:pPr>
        </w:p>
        <w:p w:rsidR="00BF1244" w:rsidRDefault="00BF1244" w:rsidP="00C12E0A">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rsidR="00BF1244" w:rsidRDefault="00BF1244" w:rsidP="00BF1244">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rsidR="00BF1244" w:rsidRDefault="00BF1244" w:rsidP="00C12E0A">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DefaultPlaceholder_1081868574"/>
              </w:placeholder>
              <w:text/>
            </w:sdtPr>
            <w:sdtEndPr/>
            <w:sdtContent>
              <w:r w:rsidR="00C12E0A">
                <w:rPr>
                  <w:rFonts w:ascii="Tahoma" w:hAnsi="Tahoma" w:cs="Tahoma" w:hint="cs"/>
                  <w:sz w:val="20"/>
                  <w:szCs w:val="20"/>
                  <w:rtl/>
                </w:rPr>
                <w:t>&lt;                          &gt;</w:t>
              </w:r>
            </w:sdtContent>
          </w:sdt>
          <w:r>
            <w:rPr>
              <w:rFonts w:ascii="Tahoma" w:hAnsi="Tahoma" w:cs="Tahoma" w:hint="cs"/>
              <w:sz w:val="20"/>
              <w:szCs w:val="20"/>
              <w:rtl/>
            </w:rPr>
            <w:t xml:space="preserve">                                       </w:t>
          </w:r>
        </w:p>
        <w:p w:rsidR="00BF1244" w:rsidRDefault="00BF1244" w:rsidP="00BF1244">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rsidR="00BD1ADA" w:rsidRPr="0042584D" w:rsidRDefault="00BF1244" w:rsidP="0042584D">
          <w:pPr>
            <w:spacing w:before="60" w:after="60" w:line="240" w:lineRule="auto"/>
            <w:ind w:right="720"/>
            <w:jc w:val="right"/>
            <w:rPr>
              <w:rFonts w:ascii="Tahoma" w:hAnsi="Tahoma" w:cs="Tahoma"/>
              <w:b/>
              <w:bCs/>
              <w:sz w:val="20"/>
              <w:szCs w:val="20"/>
            </w:rPr>
          </w:pPr>
          <w:r>
            <w:rPr>
              <w:rFonts w:ascii="Tahoma" w:hAnsi="Tahoma" w:cs="Tahoma" w:hint="cs"/>
              <w:sz w:val="20"/>
              <w:szCs w:val="20"/>
              <w:rtl/>
            </w:rPr>
            <w:t xml:space="preserve">          </w:t>
          </w:r>
          <w:r>
            <w:rPr>
              <w:rFonts w:ascii="Tahoma" w:hAnsi="Tahoma" w:cs="Tahoma" w:hint="cs"/>
              <w:b/>
              <w:bCs/>
              <w:sz w:val="20"/>
              <w:szCs w:val="20"/>
              <w:rtl/>
            </w:rPr>
            <w:t>בעל ההיתר</w:t>
          </w:r>
        </w:p>
      </w:sdtContent>
    </w:sdt>
    <w:sectPr w:rsidR="00BD1ADA" w:rsidRPr="0042584D" w:rsidSect="00C14FAE">
      <w:headerReference w:type="default" r:id="rId8"/>
      <w:footerReference w:type="default" r:id="rId9"/>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14" w:rsidRDefault="00076C14">
      <w:r>
        <w:separator/>
      </w:r>
    </w:p>
  </w:endnote>
  <w:endnote w:type="continuationSeparator" w:id="0">
    <w:p w:rsidR="00076C14" w:rsidRDefault="0007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1FF0E419" wp14:editId="776B56A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53E73"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E31963">
      <w:rPr>
        <w:rFonts w:ascii="Tahoma" w:hAnsi="Tahoma" w:cs="Tahoma"/>
        <w:noProof/>
        <w:color w:val="808080"/>
        <w:sz w:val="20"/>
        <w:szCs w:val="20"/>
        <w:rtl/>
      </w:rPr>
      <w:t>מינוי אחראי לביקורת על הביצוע</w:t>
    </w:r>
    <w:r w:rsidR="00E31963">
      <w:rPr>
        <w:rFonts w:ascii="Tahoma" w:hAnsi="Tahoma" w:cs="Tahoma"/>
        <w:noProof/>
        <w:color w:val="808080"/>
        <w:sz w:val="20"/>
        <w:szCs w:val="20"/>
      </w:rPr>
      <w:t>C4</w:t>
    </w:r>
    <w:r w:rsidR="00A9684B" w:rsidRPr="00CE051D">
      <w:rPr>
        <w:rFonts w:ascii="Tahoma" w:hAnsi="Tahoma" w:cs="Tahoma"/>
        <w:color w:val="808080"/>
        <w:sz w:val="20"/>
        <w:szCs w:val="20"/>
      </w:rPr>
      <w:fldChar w:fldCharType="end"/>
    </w:r>
  </w:p>
  <w:p w:rsidR="00D72A27" w:rsidRPr="00F6173D" w:rsidRDefault="00D72A27" w:rsidP="00D72A27">
    <w:pPr>
      <w:pStyle w:val="af7"/>
      <w:framePr w:wrap="around" w:vAnchor="text" w:hAnchor="page" w:x="5731" w:y="12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E31963">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E31963">
      <w:rPr>
        <w:rStyle w:val="af5"/>
        <w:rFonts w:ascii="Tahoma" w:hAnsi="Tahoma" w:cs="Tahoma"/>
        <w:noProof/>
        <w:sz w:val="20"/>
        <w:szCs w:val="20"/>
        <w:rtl/>
      </w:rPr>
      <w:t>1</w:t>
    </w:r>
    <w:r w:rsidRPr="00F6173D">
      <w:rPr>
        <w:rStyle w:val="af5"/>
        <w:rFonts w:ascii="Tahoma" w:hAnsi="Tahoma" w:cs="Tahoma"/>
        <w:sz w:val="20"/>
        <w:szCs w:val="20"/>
        <w:rtl/>
      </w:rPr>
      <w:fldChar w:fldCharType="end"/>
    </w:r>
  </w:p>
  <w:p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14" w:rsidRDefault="00076C14">
      <w:r>
        <w:separator/>
      </w:r>
    </w:p>
  </w:footnote>
  <w:footnote w:type="continuationSeparator" w:id="0">
    <w:p w:rsidR="00076C14" w:rsidRDefault="0007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EE" w:rsidRPr="00E31963" w:rsidRDefault="00C14FAE" w:rsidP="00E31963">
    <w:pPr>
      <w:pStyle w:val="afff0"/>
      <w:spacing w:before="120" w:after="120" w:line="240" w:lineRule="auto"/>
      <w:ind w:left="-372" w:right="0" w:firstLine="372"/>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263724C4" wp14:editId="2C8A294E">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5F4E5B" wp14:editId="224DDBAB">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580C7"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E31963">
      <w:rPr>
        <w:rFonts w:ascii="Tahoma" w:hAnsi="Tahoma" w:cs="Tahoma" w:hint="cs"/>
        <w:bCs/>
        <w:i/>
        <w:color w:val="000000"/>
        <w:sz w:val="32"/>
        <w:szCs w:val="32"/>
        <w:rtl/>
        <w:lang w:val="en-GB" w:eastAsia="en-US"/>
      </w:rPr>
      <w:t xml:space="preserve">        </w:t>
    </w:r>
    <w:r w:rsidR="00E31963" w:rsidRPr="00E31963">
      <w:rPr>
        <w:rFonts w:ascii="Tahoma" w:hAnsi="Tahoma" w:cs="Tahoma" w:hint="cs"/>
        <w:bCs/>
        <w:i/>
        <w:color w:val="FF0000"/>
        <w:sz w:val="32"/>
        <w:szCs w:val="32"/>
        <w:u w:val="single"/>
        <w:rtl/>
        <w:lang w:val="en-GB" w:eastAsia="en-US"/>
      </w:rPr>
      <w:t>טופס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1"/>
  </w:num>
  <w:num w:numId="4">
    <w:abstractNumId w:val="36"/>
  </w:num>
  <w:num w:numId="5">
    <w:abstractNumId w:val="23"/>
  </w:num>
  <w:num w:numId="6">
    <w:abstractNumId w:val="9"/>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3"/>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1"/>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3"/>
  </w:num>
  <w:num w:numId="40">
    <w:abstractNumId w:val="33"/>
  </w:num>
  <w:num w:numId="41">
    <w:abstractNumId w:val="39"/>
  </w:num>
  <w:num w:numId="42">
    <w:abstractNumId w:val="6"/>
  </w:num>
  <w:num w:numId="43">
    <w:abstractNumId w:val="0"/>
  </w:num>
  <w:num w:numId="44">
    <w:abstractNumId w:val="24"/>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6A"/>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2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3954"/>
    <w:rsid w:val="00074024"/>
    <w:rsid w:val="000743BE"/>
    <w:rsid w:val="000746CD"/>
    <w:rsid w:val="00074B3D"/>
    <w:rsid w:val="00074BA8"/>
    <w:rsid w:val="00074F78"/>
    <w:rsid w:val="000756E5"/>
    <w:rsid w:val="0007576C"/>
    <w:rsid w:val="00075E52"/>
    <w:rsid w:val="00076117"/>
    <w:rsid w:val="000761A4"/>
    <w:rsid w:val="0007678E"/>
    <w:rsid w:val="00076907"/>
    <w:rsid w:val="00076C14"/>
    <w:rsid w:val="00076D21"/>
    <w:rsid w:val="00077425"/>
    <w:rsid w:val="00077507"/>
    <w:rsid w:val="000801A6"/>
    <w:rsid w:val="0008027B"/>
    <w:rsid w:val="0008037F"/>
    <w:rsid w:val="00080A5A"/>
    <w:rsid w:val="00080CF9"/>
    <w:rsid w:val="000813AD"/>
    <w:rsid w:val="00081597"/>
    <w:rsid w:val="000819F8"/>
    <w:rsid w:val="00081A22"/>
    <w:rsid w:val="00081B09"/>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25"/>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CFF"/>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54C"/>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4C8F"/>
    <w:rsid w:val="00164F3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C02"/>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C7FF0"/>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6EF6"/>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1410"/>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0B2"/>
    <w:rsid w:val="002301AB"/>
    <w:rsid w:val="00230BAF"/>
    <w:rsid w:val="00230D5A"/>
    <w:rsid w:val="00230DD9"/>
    <w:rsid w:val="00230F73"/>
    <w:rsid w:val="002311F6"/>
    <w:rsid w:val="002312D1"/>
    <w:rsid w:val="00232061"/>
    <w:rsid w:val="002323F1"/>
    <w:rsid w:val="00232A6E"/>
    <w:rsid w:val="00232BC1"/>
    <w:rsid w:val="00232C2D"/>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03E"/>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8E9"/>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CED"/>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3A"/>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14B"/>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885"/>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275"/>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81B"/>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020D"/>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D65"/>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9F5"/>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3E08"/>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42"/>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B06"/>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959"/>
    <w:rsid w:val="005A7BBB"/>
    <w:rsid w:val="005A7F3B"/>
    <w:rsid w:val="005B007E"/>
    <w:rsid w:val="005B064E"/>
    <w:rsid w:val="005B0739"/>
    <w:rsid w:val="005B0D24"/>
    <w:rsid w:val="005B1CD3"/>
    <w:rsid w:val="005B203F"/>
    <w:rsid w:val="005B242F"/>
    <w:rsid w:val="005B259E"/>
    <w:rsid w:val="005B281F"/>
    <w:rsid w:val="005B2B51"/>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490A"/>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77A"/>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BF9"/>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5E30"/>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6F"/>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CA2"/>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1EC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8F"/>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499"/>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2F65"/>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567"/>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903"/>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E16"/>
    <w:rsid w:val="00892FC4"/>
    <w:rsid w:val="00893431"/>
    <w:rsid w:val="0089350F"/>
    <w:rsid w:val="00893933"/>
    <w:rsid w:val="00893970"/>
    <w:rsid w:val="00893E2A"/>
    <w:rsid w:val="00894841"/>
    <w:rsid w:val="00894DFB"/>
    <w:rsid w:val="00895100"/>
    <w:rsid w:val="008951DB"/>
    <w:rsid w:val="00895296"/>
    <w:rsid w:val="0089541D"/>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434"/>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03"/>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5C6"/>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CD6"/>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3D3"/>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3B1"/>
    <w:rsid w:val="009449F2"/>
    <w:rsid w:val="0094508D"/>
    <w:rsid w:val="0094533B"/>
    <w:rsid w:val="0094570F"/>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259"/>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604"/>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2A"/>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7DD"/>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07D"/>
    <w:rsid w:val="00A573E0"/>
    <w:rsid w:val="00A57ACF"/>
    <w:rsid w:val="00A6074C"/>
    <w:rsid w:val="00A608FA"/>
    <w:rsid w:val="00A60ACD"/>
    <w:rsid w:val="00A60B0C"/>
    <w:rsid w:val="00A60FB6"/>
    <w:rsid w:val="00A61513"/>
    <w:rsid w:val="00A61CB0"/>
    <w:rsid w:val="00A62416"/>
    <w:rsid w:val="00A6257D"/>
    <w:rsid w:val="00A62E38"/>
    <w:rsid w:val="00A63AE7"/>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C9C"/>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45"/>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C6A"/>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7"/>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E0D"/>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0E8A"/>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3DE"/>
    <w:rsid w:val="00B22514"/>
    <w:rsid w:val="00B22770"/>
    <w:rsid w:val="00B22CA8"/>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48AD"/>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0CF3"/>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AB9"/>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102"/>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4FBF"/>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2E0A"/>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3D1"/>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5AAF"/>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AD5"/>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8B1"/>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126"/>
    <w:rsid w:val="00D6662C"/>
    <w:rsid w:val="00D66C18"/>
    <w:rsid w:val="00D66DD2"/>
    <w:rsid w:val="00D67998"/>
    <w:rsid w:val="00D70955"/>
    <w:rsid w:val="00D70BD6"/>
    <w:rsid w:val="00D71240"/>
    <w:rsid w:val="00D71410"/>
    <w:rsid w:val="00D7186B"/>
    <w:rsid w:val="00D71994"/>
    <w:rsid w:val="00D72213"/>
    <w:rsid w:val="00D7255C"/>
    <w:rsid w:val="00D7297A"/>
    <w:rsid w:val="00D72A27"/>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20"/>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E"/>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0CBA"/>
    <w:rsid w:val="00E310BF"/>
    <w:rsid w:val="00E31380"/>
    <w:rsid w:val="00E31415"/>
    <w:rsid w:val="00E318EB"/>
    <w:rsid w:val="00E31960"/>
    <w:rsid w:val="00E31963"/>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43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168"/>
    <w:rsid w:val="00E6125D"/>
    <w:rsid w:val="00E6206E"/>
    <w:rsid w:val="00E62195"/>
    <w:rsid w:val="00E6219E"/>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63C"/>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AB0"/>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4ED"/>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027"/>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5DE8"/>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3FEB"/>
    <w:rsid w:val="00FC4036"/>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5:chartTrackingRefBased/>
  <w15:docId w15:val="{91169119-4F9D-4CD9-AE0A-A1EF549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Desktop\b&#1492;&#1493;&#1491;&#1506;&#1492;%20&#1506;&#1500;%20&#1502;&#1497;&#1504;&#1493;&#1497;%20&#1488;&#1495;&#1512;&#1488;&#1497;%20&#1500;&#1489;&#1497;&#1511;&#1493;&#1512;&#1514;%20&#1506;&#1500;%20&#1492;&#1489;&#1497;&#1510;&#1493;&#1506;,%20&#1514;&#1495;&#1497;&#1500;&#1514;%20&#1506;&#1489;&#1493;&#1491;&#1493;&#1514;_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B504745BB047FCB25CA5C43E187C4F"/>
        <w:category>
          <w:name w:val="General"/>
          <w:gallery w:val="placeholder"/>
        </w:category>
        <w:types>
          <w:type w:val="bbPlcHdr"/>
        </w:types>
        <w:behaviors>
          <w:behavior w:val="content"/>
        </w:behaviors>
        <w:guid w:val="{6730B276-3AD0-49A2-8C13-7FC9384F285B}"/>
      </w:docPartPr>
      <w:docPartBody>
        <w:p w:rsidR="00E66C82" w:rsidRDefault="00513FF9" w:rsidP="00513FF9">
          <w:pPr>
            <w:pStyle w:val="C1B504745BB047FCB25CA5C43E187C4F20"/>
          </w:pPr>
          <w:r>
            <w:rPr>
              <w:rStyle w:val="a3"/>
              <w:rFonts w:hint="cs"/>
              <w:rtl/>
            </w:rPr>
            <w:t>שם רשות רישוי</w:t>
          </w:r>
          <w:r w:rsidRPr="000C0414">
            <w:rPr>
              <w:rStyle w:val="a3"/>
            </w:rPr>
            <w:t>.</w:t>
          </w:r>
        </w:p>
      </w:docPartBody>
    </w:docPart>
    <w:docPart>
      <w:docPartPr>
        <w:name w:val="78FBA511B0634B98945C56289AA31957"/>
        <w:category>
          <w:name w:val="General"/>
          <w:gallery w:val="placeholder"/>
        </w:category>
        <w:types>
          <w:type w:val="bbPlcHdr"/>
        </w:types>
        <w:behaviors>
          <w:behavior w:val="content"/>
        </w:behaviors>
        <w:guid w:val="{1081C999-784F-43E2-9A75-D0A3337997B2}"/>
      </w:docPartPr>
      <w:docPartBody>
        <w:p w:rsidR="00E66C82" w:rsidRDefault="004F4012">
          <w:pPr>
            <w:pStyle w:val="78FBA511B0634B98945C56289AA31957"/>
          </w:pPr>
          <w:r>
            <w:rPr>
              <w:rStyle w:val="a3"/>
              <w:rFonts w:hint="cs"/>
              <w:rtl/>
            </w:rPr>
            <w:t>הכנס טקסט כאן</w:t>
          </w:r>
        </w:p>
      </w:docPartBody>
    </w:docPart>
    <w:docPart>
      <w:docPartPr>
        <w:name w:val="AB9139EB1D56430FB58EAA9934F6F8C9"/>
        <w:category>
          <w:name w:val="General"/>
          <w:gallery w:val="placeholder"/>
        </w:category>
        <w:types>
          <w:type w:val="bbPlcHdr"/>
        </w:types>
        <w:behaviors>
          <w:behavior w:val="content"/>
        </w:behaviors>
        <w:guid w:val="{B320ADE5-0F62-470A-A713-1BF9D192221D}"/>
      </w:docPartPr>
      <w:docPartBody>
        <w:p w:rsidR="00E66C82" w:rsidRDefault="004F4012">
          <w:pPr>
            <w:pStyle w:val="AB9139EB1D56430FB58EAA9934F6F8C9"/>
          </w:pPr>
          <w:r>
            <w:rPr>
              <w:rStyle w:val="a3"/>
              <w:rFonts w:hint="cs"/>
              <w:rtl/>
            </w:rPr>
            <w:t xml:space="preserve">הכנס טקסט כאן </w:t>
          </w:r>
          <w:r w:rsidRPr="000C0414">
            <w:rPr>
              <w:rStyle w:val="a3"/>
            </w:rPr>
            <w:t>.</w:t>
          </w:r>
        </w:p>
      </w:docPartBody>
    </w:docPart>
    <w:docPart>
      <w:docPartPr>
        <w:name w:val="91F4B79F30E74322AC26DFF61261B53A"/>
        <w:category>
          <w:name w:val="General"/>
          <w:gallery w:val="placeholder"/>
        </w:category>
        <w:types>
          <w:type w:val="bbPlcHdr"/>
        </w:types>
        <w:behaviors>
          <w:behavior w:val="content"/>
        </w:behaviors>
        <w:guid w:val="{847B687A-02DE-4D6D-8631-FFA7D8A20F36}"/>
      </w:docPartPr>
      <w:docPartBody>
        <w:p w:rsidR="00E66C82" w:rsidRDefault="000A7BF5" w:rsidP="000A7BF5">
          <w:pPr>
            <w:pStyle w:val="91F4B79F30E74322AC26DFF61261B53A58"/>
          </w:pPr>
          <w:r>
            <w:rPr>
              <w:rFonts w:ascii="Tahoma" w:hAnsi="Tahoma" w:cs="Tahoma" w:hint="cs"/>
              <w:sz w:val="20"/>
              <w:szCs w:val="20"/>
              <w:rtl/>
              <w:lang w:val="en-GB"/>
            </w:rPr>
            <w:t xml:space="preserve"> &lt;</w:t>
          </w:r>
          <w:r>
            <w:rPr>
              <w:rStyle w:val="a3"/>
              <w:rFonts w:hint="cs"/>
              <w:rtl/>
            </w:rPr>
            <w:t xml:space="preserve">            &gt;</w:t>
          </w:r>
        </w:p>
      </w:docPartBody>
    </w:docPart>
    <w:docPart>
      <w:docPartPr>
        <w:name w:val="DefaultPlaceholder_1081868574"/>
        <w:category>
          <w:name w:val="General"/>
          <w:gallery w:val="placeholder"/>
        </w:category>
        <w:types>
          <w:type w:val="bbPlcHdr"/>
        </w:types>
        <w:behaviors>
          <w:behavior w:val="content"/>
        </w:behaviors>
        <w:guid w:val="{C1DAB7BE-1C2F-4E47-B8DA-3DEB6A8E8579}"/>
      </w:docPartPr>
      <w:docPartBody>
        <w:p w:rsidR="00E66C82" w:rsidRDefault="0079553C">
          <w:r w:rsidRPr="000C0414">
            <w:rPr>
              <w:rStyle w:val="a3"/>
            </w:rPr>
            <w:t>Click here to enter text.</w:t>
          </w:r>
        </w:p>
      </w:docPartBody>
    </w:docPart>
    <w:docPart>
      <w:docPartPr>
        <w:name w:val="440271F9E32249CE8A0180980712645C"/>
        <w:category>
          <w:name w:val="General"/>
          <w:gallery w:val="placeholder"/>
        </w:category>
        <w:types>
          <w:type w:val="bbPlcHdr"/>
        </w:types>
        <w:behaviors>
          <w:behavior w:val="content"/>
        </w:behaviors>
        <w:guid w:val="{9A8CE066-B531-4439-BC0E-58EAA5E16530}"/>
      </w:docPartPr>
      <w:docPartBody>
        <w:p w:rsidR="00E66C82" w:rsidRDefault="00513FF9" w:rsidP="00513FF9">
          <w:pPr>
            <w:pStyle w:val="440271F9E32249CE8A0180980712645C28"/>
          </w:pPr>
          <w:r>
            <w:rPr>
              <w:rFonts w:ascii="Tahoma" w:hAnsi="Tahoma" w:cs="Tahoma" w:hint="cs"/>
              <w:sz w:val="20"/>
              <w:szCs w:val="20"/>
              <w:rtl/>
              <w:lang w:val="en-GB"/>
            </w:rPr>
            <w:t>_______________</w:t>
          </w:r>
        </w:p>
      </w:docPartBody>
    </w:docPart>
    <w:docPart>
      <w:docPartPr>
        <w:name w:val="9A20B472F1B4445A9467776AF21DFA0B"/>
        <w:category>
          <w:name w:val="General"/>
          <w:gallery w:val="placeholder"/>
        </w:category>
        <w:types>
          <w:type w:val="bbPlcHdr"/>
        </w:types>
        <w:behaviors>
          <w:behavior w:val="content"/>
        </w:behaviors>
        <w:guid w:val="{A7F45097-E59A-4159-9037-BE931B935E00}"/>
      </w:docPartPr>
      <w:docPartBody>
        <w:p w:rsidR="007872E5" w:rsidRDefault="000A7BF5" w:rsidP="000A7BF5">
          <w:pPr>
            <w:pStyle w:val="9A20B472F1B4445A9467776AF21DFA0B23"/>
          </w:pPr>
          <w:r>
            <w:rPr>
              <w:rStyle w:val="a3"/>
              <w:rFonts w:hint="cs"/>
              <w:rtl/>
            </w:rPr>
            <w:t xml:space="preserve"> &lt;                                &gt;</w:t>
          </w:r>
        </w:p>
      </w:docPartBody>
    </w:docPart>
    <w:docPart>
      <w:docPartPr>
        <w:name w:val="668BC187577E4F1590AA09C67E8A849E"/>
        <w:category>
          <w:name w:val="General"/>
          <w:gallery w:val="placeholder"/>
        </w:category>
        <w:types>
          <w:type w:val="bbPlcHdr"/>
        </w:types>
        <w:behaviors>
          <w:behavior w:val="content"/>
        </w:behaviors>
        <w:guid w:val="{50E45B9F-8ED9-4B7F-800E-8BD14D6A63C7}"/>
      </w:docPartPr>
      <w:docPartBody>
        <w:p w:rsidR="007872E5" w:rsidRDefault="000A7BF5" w:rsidP="000A7BF5">
          <w:pPr>
            <w:pStyle w:val="668BC187577E4F1590AA09C67E8A849E14"/>
          </w:pPr>
          <w:r>
            <w:rPr>
              <w:rStyle w:val="a3"/>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3C"/>
    <w:rsid w:val="000A7BF5"/>
    <w:rsid w:val="001026BC"/>
    <w:rsid w:val="001C3D42"/>
    <w:rsid w:val="00395067"/>
    <w:rsid w:val="004F4012"/>
    <w:rsid w:val="00513FF9"/>
    <w:rsid w:val="006B48A7"/>
    <w:rsid w:val="007872E5"/>
    <w:rsid w:val="0079553C"/>
    <w:rsid w:val="009D6E47"/>
    <w:rsid w:val="00D04413"/>
    <w:rsid w:val="00E66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7BF5"/>
    <w:rPr>
      <w:color w:val="808080"/>
    </w:rPr>
  </w:style>
  <w:style w:type="paragraph" w:customStyle="1" w:styleId="3C264407FB6E4328988AFE9E519F9EB2">
    <w:name w:val="3C264407FB6E4328988AFE9E519F9EB2"/>
  </w:style>
  <w:style w:type="paragraph" w:customStyle="1" w:styleId="C1B504745BB047FCB25CA5C43E187C4F">
    <w:name w:val="C1B504745BB047FCB25CA5C43E187C4F"/>
  </w:style>
  <w:style w:type="paragraph" w:customStyle="1" w:styleId="78FBA511B0634B98945C56289AA31957">
    <w:name w:val="78FBA511B0634B98945C56289AA31957"/>
  </w:style>
  <w:style w:type="paragraph" w:customStyle="1" w:styleId="AB9139EB1D56430FB58EAA9934F6F8C9">
    <w:name w:val="AB9139EB1D56430FB58EAA9934F6F8C9"/>
  </w:style>
  <w:style w:type="paragraph" w:customStyle="1" w:styleId="410F81F90EAF4421AAF43998A75A7F40">
    <w:name w:val="410F81F90EAF4421AAF43998A75A7F40"/>
  </w:style>
  <w:style w:type="paragraph" w:customStyle="1" w:styleId="91F4B79F30E74322AC26DFF61261B53A">
    <w:name w:val="91F4B79F30E74322AC26DFF61261B53A"/>
  </w:style>
  <w:style w:type="paragraph" w:customStyle="1" w:styleId="961F5F6DC6E9434BA8D57E0593C0180A">
    <w:name w:val="961F5F6DC6E9434BA8D57E0593C0180A"/>
    <w:rsid w:val="0079553C"/>
  </w:style>
  <w:style w:type="paragraph" w:customStyle="1" w:styleId="6903AC691CE64D74937286B1584294FB">
    <w:name w:val="6903AC691CE64D74937286B1584294FB"/>
    <w:rsid w:val="0079553C"/>
  </w:style>
  <w:style w:type="paragraph" w:customStyle="1" w:styleId="BD534A1241CA4C28A2857D3F537561A4">
    <w:name w:val="BD534A1241CA4C28A2857D3F537561A4"/>
    <w:rsid w:val="0079553C"/>
  </w:style>
  <w:style w:type="paragraph" w:customStyle="1" w:styleId="440271F9E32249CE8A0180980712645C">
    <w:name w:val="440271F9E32249CE8A0180980712645C"/>
    <w:rsid w:val="0079553C"/>
  </w:style>
  <w:style w:type="paragraph" w:customStyle="1" w:styleId="440271F9E32249CE8A0180980712645C1">
    <w:name w:val="440271F9E32249CE8A0180980712645C1"/>
    <w:rsid w:val="0079553C"/>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
    <w:name w:val="91F4B79F30E74322AC26DFF61261B53A1"/>
    <w:rsid w:val="0079553C"/>
    <w:pPr>
      <w:bidi/>
      <w:spacing w:before="200" w:after="0" w:line="360" w:lineRule="auto"/>
      <w:jc w:val="both"/>
    </w:pPr>
    <w:rPr>
      <w:rFonts w:ascii="Times New Roman" w:eastAsia="Times New Roman" w:hAnsi="Times New Roman" w:cs="David"/>
      <w:sz w:val="21"/>
      <w:szCs w:val="24"/>
    </w:rPr>
  </w:style>
  <w:style w:type="paragraph" w:customStyle="1" w:styleId="AE240F0C9BE24142A88BC462E09DB0AC">
    <w:name w:val="AE240F0C9BE24142A88BC462E09DB0AC"/>
    <w:rsid w:val="00E66C82"/>
  </w:style>
  <w:style w:type="paragraph" w:customStyle="1" w:styleId="00AD15F51F89479B8929D6847B80746D">
    <w:name w:val="00AD15F51F89479B8929D6847B80746D"/>
    <w:rsid w:val="00E66C82"/>
  </w:style>
  <w:style w:type="paragraph" w:customStyle="1" w:styleId="C1B504745BB047FCB25CA5C43E187C4F1">
    <w:name w:val="C1B504745BB047FCB25CA5C43E187C4F1"/>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
    <w:name w:val="440271F9E32249CE8A0180980712645C2"/>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
    <w:name w:val="91F4B79F30E74322AC26DFF61261B53A2"/>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2">
    <w:name w:val="C1B504745BB047FCB25CA5C43E187C4F2"/>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3">
    <w:name w:val="440271F9E32249CE8A0180980712645C3"/>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
    <w:name w:val="91F4B79F30E74322AC26DFF61261B53A3"/>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4">
    <w:name w:val="440271F9E32249CE8A0180980712645C4"/>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
    <w:name w:val="91F4B79F30E74322AC26DFF61261B53A4"/>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3">
    <w:name w:val="C1B504745BB047FCB25CA5C43E187C4F3"/>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5">
    <w:name w:val="440271F9E32249CE8A0180980712645C5"/>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
    <w:name w:val="91F4B79F30E74322AC26DFF61261B53A5"/>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4">
    <w:name w:val="C1B504745BB047FCB25CA5C43E187C4F4"/>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6">
    <w:name w:val="440271F9E32249CE8A0180980712645C6"/>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6">
    <w:name w:val="91F4B79F30E74322AC26DFF61261B53A6"/>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5">
    <w:name w:val="C1B504745BB047FCB25CA5C43E187C4F5"/>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7">
    <w:name w:val="440271F9E32249CE8A0180980712645C7"/>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7">
    <w:name w:val="91F4B79F30E74322AC26DFF61261B53A7"/>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6">
    <w:name w:val="C1B504745BB047FCB25CA5C43E187C4F6"/>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8">
    <w:name w:val="440271F9E32249CE8A0180980712645C8"/>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8">
    <w:name w:val="91F4B79F30E74322AC26DFF61261B53A8"/>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7">
    <w:name w:val="C1B504745BB047FCB25CA5C43E187C4F7"/>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9">
    <w:name w:val="440271F9E32249CE8A0180980712645C9"/>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9">
    <w:name w:val="91F4B79F30E74322AC26DFF61261B53A9"/>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8">
    <w:name w:val="C1B504745BB047FCB25CA5C43E187C4F8"/>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0">
    <w:name w:val="440271F9E32249CE8A0180980712645C10"/>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0">
    <w:name w:val="91F4B79F30E74322AC26DFF61261B53A10"/>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9">
    <w:name w:val="C1B504745BB047FCB25CA5C43E187C4F9"/>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1">
    <w:name w:val="440271F9E32249CE8A0180980712645C11"/>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1">
    <w:name w:val="91F4B79F30E74322AC26DFF61261B53A11"/>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0">
    <w:name w:val="C1B504745BB047FCB25CA5C43E187C4F10"/>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2">
    <w:name w:val="440271F9E32249CE8A0180980712645C12"/>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2">
    <w:name w:val="91F4B79F30E74322AC26DFF61261B53A12"/>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1">
    <w:name w:val="C1B504745BB047FCB25CA5C43E187C4F11"/>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3">
    <w:name w:val="440271F9E32249CE8A0180980712645C13"/>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3">
    <w:name w:val="91F4B79F30E74322AC26DFF61261B53A13"/>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2">
    <w:name w:val="C1B504745BB047FCB25CA5C43E187C4F12"/>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4">
    <w:name w:val="440271F9E32249CE8A0180980712645C14"/>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4">
    <w:name w:val="91F4B79F30E74322AC26DFF61261B53A14"/>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3">
    <w:name w:val="C1B504745BB047FCB25CA5C43E187C4F13"/>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5">
    <w:name w:val="440271F9E32249CE8A0180980712645C15"/>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5">
    <w:name w:val="91F4B79F30E74322AC26DFF61261B53A15"/>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4">
    <w:name w:val="C1B504745BB047FCB25CA5C43E187C4F14"/>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6">
    <w:name w:val="440271F9E32249CE8A0180980712645C16"/>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6">
    <w:name w:val="91F4B79F30E74322AC26DFF61261B53A16"/>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5">
    <w:name w:val="C1B504745BB047FCB25CA5C43E187C4F15"/>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7">
    <w:name w:val="440271F9E32249CE8A0180980712645C17"/>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7">
    <w:name w:val="91F4B79F30E74322AC26DFF61261B53A17"/>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6">
    <w:name w:val="C1B504745BB047FCB25CA5C43E187C4F16"/>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8">
    <w:name w:val="440271F9E32249CE8A0180980712645C18"/>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8">
    <w:name w:val="91F4B79F30E74322AC26DFF61261B53A18"/>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7">
    <w:name w:val="C1B504745BB047FCB25CA5C43E187C4F17"/>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19">
    <w:name w:val="440271F9E32249CE8A0180980712645C19"/>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19">
    <w:name w:val="91F4B79F30E74322AC26DFF61261B53A19"/>
    <w:rsid w:val="00E66C82"/>
    <w:pPr>
      <w:bidi/>
      <w:spacing w:before="200" w:after="0" w:line="360" w:lineRule="auto"/>
      <w:jc w:val="both"/>
    </w:pPr>
    <w:rPr>
      <w:rFonts w:ascii="Times New Roman" w:eastAsia="Times New Roman" w:hAnsi="Times New Roman" w:cs="David"/>
      <w:sz w:val="21"/>
      <w:szCs w:val="24"/>
    </w:rPr>
  </w:style>
  <w:style w:type="paragraph" w:customStyle="1" w:styleId="6982CB810AA44C18A53815D46E8832A7">
    <w:name w:val="6982CB810AA44C18A53815D46E8832A7"/>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8">
    <w:name w:val="C1B504745BB047FCB25CA5C43E187C4F18"/>
    <w:rsid w:val="00E66C82"/>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0">
    <w:name w:val="440271F9E32249CE8A0180980712645C20"/>
    <w:rsid w:val="00E66C82"/>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0">
    <w:name w:val="91F4B79F30E74322AC26DFF61261B53A20"/>
    <w:rsid w:val="00E66C82"/>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19">
    <w:name w:val="C1B504745BB047FCB25CA5C43E187C4F19"/>
    <w:rsid w:val="001026BC"/>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1">
    <w:name w:val="440271F9E32249CE8A0180980712645C21"/>
    <w:rsid w:val="001026BC"/>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1">
    <w:name w:val="91F4B79F30E74322AC26DFF61261B53A21"/>
    <w:rsid w:val="001026BC"/>
    <w:pPr>
      <w:bidi/>
      <w:spacing w:before="200" w:after="0" w:line="360" w:lineRule="auto"/>
      <w:jc w:val="both"/>
    </w:pPr>
    <w:rPr>
      <w:rFonts w:ascii="Times New Roman" w:eastAsia="Times New Roman" w:hAnsi="Times New Roman" w:cs="David"/>
      <w:sz w:val="21"/>
      <w:szCs w:val="24"/>
    </w:rPr>
  </w:style>
  <w:style w:type="paragraph" w:customStyle="1" w:styleId="C1B504745BB047FCB25CA5C43E187C4F20">
    <w:name w:val="C1B504745BB047FCB25CA5C43E187C4F20"/>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2">
    <w:name w:val="440271F9E32249CE8A0180980712645C22"/>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2">
    <w:name w:val="91F4B79F30E74322AC26DFF61261B53A22"/>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3">
    <w:name w:val="440271F9E32249CE8A0180980712645C23"/>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3">
    <w:name w:val="91F4B79F30E74322AC26DFF61261B53A23"/>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4">
    <w:name w:val="440271F9E32249CE8A0180980712645C24"/>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4">
    <w:name w:val="91F4B79F30E74322AC26DFF61261B53A24"/>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5">
    <w:name w:val="440271F9E32249CE8A0180980712645C25"/>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5">
    <w:name w:val="91F4B79F30E74322AC26DFF61261B53A25"/>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6">
    <w:name w:val="440271F9E32249CE8A0180980712645C26"/>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6">
    <w:name w:val="91F4B79F30E74322AC26DFF61261B53A26"/>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7">
    <w:name w:val="440271F9E32249CE8A0180980712645C27"/>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7">
    <w:name w:val="91F4B79F30E74322AC26DFF61261B53A27"/>
    <w:rsid w:val="00513FF9"/>
    <w:pPr>
      <w:bidi/>
      <w:spacing w:before="200" w:after="0" w:line="360" w:lineRule="auto"/>
      <w:jc w:val="both"/>
    </w:pPr>
    <w:rPr>
      <w:rFonts w:ascii="Times New Roman" w:eastAsia="Times New Roman" w:hAnsi="Times New Roman" w:cs="David"/>
      <w:sz w:val="21"/>
      <w:szCs w:val="24"/>
    </w:rPr>
  </w:style>
  <w:style w:type="paragraph" w:customStyle="1" w:styleId="440271F9E32249CE8A0180980712645C28">
    <w:name w:val="440271F9E32249CE8A0180980712645C28"/>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8">
    <w:name w:val="91F4B79F30E74322AC26DFF61261B53A28"/>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29">
    <w:name w:val="91F4B79F30E74322AC26DFF61261B53A29"/>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0">
    <w:name w:val="91F4B79F30E74322AC26DFF61261B53A30"/>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1">
    <w:name w:val="91F4B79F30E74322AC26DFF61261B53A31"/>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2">
    <w:name w:val="91F4B79F30E74322AC26DFF61261B53A32"/>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3">
    <w:name w:val="91F4B79F30E74322AC26DFF61261B53A33"/>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4">
    <w:name w:val="91F4B79F30E74322AC26DFF61261B53A34"/>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5">
    <w:name w:val="91F4B79F30E74322AC26DFF61261B53A35"/>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
    <w:name w:val="9A20B472F1B4445A9467776AF21DFA0B"/>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6">
    <w:name w:val="91F4B79F30E74322AC26DFF61261B53A36"/>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
    <w:name w:val="9A20B472F1B4445A9467776AF21DFA0B1"/>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7">
    <w:name w:val="91F4B79F30E74322AC26DFF61261B53A37"/>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2">
    <w:name w:val="9A20B472F1B4445A9467776AF21DFA0B2"/>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8">
    <w:name w:val="91F4B79F30E74322AC26DFF61261B53A38"/>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3">
    <w:name w:val="9A20B472F1B4445A9467776AF21DFA0B3"/>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39">
    <w:name w:val="91F4B79F30E74322AC26DFF61261B53A39"/>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4">
    <w:name w:val="9A20B472F1B4445A9467776AF21DFA0B4"/>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0">
    <w:name w:val="91F4B79F30E74322AC26DFF61261B53A40"/>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5">
    <w:name w:val="9A20B472F1B4445A9467776AF21DFA0B5"/>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1">
    <w:name w:val="91F4B79F30E74322AC26DFF61261B53A41"/>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6">
    <w:name w:val="9A20B472F1B4445A9467776AF21DFA0B6"/>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2">
    <w:name w:val="91F4B79F30E74322AC26DFF61261B53A42"/>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7">
    <w:name w:val="9A20B472F1B4445A9467776AF21DFA0B7"/>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3">
    <w:name w:val="91F4B79F30E74322AC26DFF61261B53A43"/>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8">
    <w:name w:val="9A20B472F1B4445A9467776AF21DFA0B8"/>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4">
    <w:name w:val="91F4B79F30E74322AC26DFF61261B53A44"/>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9">
    <w:name w:val="9A20B472F1B4445A9467776AF21DFA0B9"/>
    <w:rsid w:val="00513FF9"/>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
    <w:name w:val="668BC187577E4F1590AA09C67E8A849E"/>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5">
    <w:name w:val="91F4B79F30E74322AC26DFF61261B53A45"/>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0">
    <w:name w:val="9A20B472F1B4445A9467776AF21DFA0B10"/>
    <w:rsid w:val="00513FF9"/>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
    <w:name w:val="668BC187577E4F1590AA09C67E8A849E1"/>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6">
    <w:name w:val="91F4B79F30E74322AC26DFF61261B53A46"/>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1">
    <w:name w:val="9A20B472F1B4445A9467776AF21DFA0B11"/>
    <w:rsid w:val="00513FF9"/>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2">
    <w:name w:val="668BC187577E4F1590AA09C67E8A849E2"/>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7">
    <w:name w:val="91F4B79F30E74322AC26DFF61261B53A47"/>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2">
    <w:name w:val="9A20B472F1B4445A9467776AF21DFA0B12"/>
    <w:rsid w:val="00513FF9"/>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3">
    <w:name w:val="668BC187577E4F1590AA09C67E8A849E3"/>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8">
    <w:name w:val="91F4B79F30E74322AC26DFF61261B53A48"/>
    <w:rsid w:val="00513FF9"/>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3">
    <w:name w:val="9A20B472F1B4445A9467776AF21DFA0B13"/>
    <w:rsid w:val="00513FF9"/>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4">
    <w:name w:val="668BC187577E4F1590AA09C67E8A849E4"/>
    <w:rsid w:val="00513FF9"/>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49">
    <w:name w:val="91F4B79F30E74322AC26DFF61261B53A49"/>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4">
    <w:name w:val="9A20B472F1B4445A9467776AF21DFA0B14"/>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5">
    <w:name w:val="668BC187577E4F1590AA09C67E8A849E5"/>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0">
    <w:name w:val="91F4B79F30E74322AC26DFF61261B53A50"/>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5">
    <w:name w:val="9A20B472F1B4445A9467776AF21DFA0B15"/>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6">
    <w:name w:val="668BC187577E4F1590AA09C67E8A849E6"/>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1">
    <w:name w:val="91F4B79F30E74322AC26DFF61261B53A51"/>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6">
    <w:name w:val="9A20B472F1B4445A9467776AF21DFA0B16"/>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7">
    <w:name w:val="668BC187577E4F1590AA09C67E8A849E7"/>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2">
    <w:name w:val="91F4B79F30E74322AC26DFF61261B53A52"/>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7">
    <w:name w:val="9A20B472F1B4445A9467776AF21DFA0B17"/>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8">
    <w:name w:val="668BC187577E4F1590AA09C67E8A849E8"/>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3">
    <w:name w:val="91F4B79F30E74322AC26DFF61261B53A53"/>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8">
    <w:name w:val="9A20B472F1B4445A9467776AF21DFA0B18"/>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9">
    <w:name w:val="668BC187577E4F1590AA09C67E8A849E9"/>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4">
    <w:name w:val="91F4B79F30E74322AC26DFF61261B53A54"/>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19">
    <w:name w:val="9A20B472F1B4445A9467776AF21DFA0B19"/>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0">
    <w:name w:val="668BC187577E4F1590AA09C67E8A849E10"/>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5">
    <w:name w:val="91F4B79F30E74322AC26DFF61261B53A55"/>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20">
    <w:name w:val="9A20B472F1B4445A9467776AF21DFA0B20"/>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1">
    <w:name w:val="668BC187577E4F1590AA09C67E8A849E11"/>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6">
    <w:name w:val="91F4B79F30E74322AC26DFF61261B53A56"/>
    <w:rsid w:val="007872E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21">
    <w:name w:val="9A20B472F1B4445A9467776AF21DFA0B21"/>
    <w:rsid w:val="007872E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2">
    <w:name w:val="668BC187577E4F1590AA09C67E8A849E12"/>
    <w:rsid w:val="007872E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7">
    <w:name w:val="91F4B79F30E74322AC26DFF61261B53A57"/>
    <w:rsid w:val="000A7BF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22">
    <w:name w:val="9A20B472F1B4445A9467776AF21DFA0B22"/>
    <w:rsid w:val="000A7BF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3">
    <w:name w:val="668BC187577E4F1590AA09C67E8A849E13"/>
    <w:rsid w:val="000A7BF5"/>
    <w:pPr>
      <w:bidi/>
      <w:spacing w:before="200" w:after="0" w:line="360" w:lineRule="auto"/>
      <w:jc w:val="both"/>
    </w:pPr>
    <w:rPr>
      <w:rFonts w:ascii="Times New Roman" w:eastAsia="Times New Roman" w:hAnsi="Times New Roman" w:cs="David"/>
      <w:sz w:val="21"/>
      <w:szCs w:val="24"/>
    </w:rPr>
  </w:style>
  <w:style w:type="paragraph" w:customStyle="1" w:styleId="91F4B79F30E74322AC26DFF61261B53A58">
    <w:name w:val="91F4B79F30E74322AC26DFF61261B53A58"/>
    <w:rsid w:val="000A7BF5"/>
    <w:pPr>
      <w:bidi/>
      <w:spacing w:before="200" w:after="0" w:line="360" w:lineRule="auto"/>
      <w:jc w:val="both"/>
    </w:pPr>
    <w:rPr>
      <w:rFonts w:ascii="Times New Roman" w:eastAsia="Times New Roman" w:hAnsi="Times New Roman" w:cs="David"/>
      <w:sz w:val="21"/>
      <w:szCs w:val="24"/>
    </w:rPr>
  </w:style>
  <w:style w:type="paragraph" w:customStyle="1" w:styleId="9A20B472F1B4445A9467776AF21DFA0B23">
    <w:name w:val="9A20B472F1B4445A9467776AF21DFA0B23"/>
    <w:rsid w:val="000A7BF5"/>
    <w:pPr>
      <w:bidi/>
      <w:spacing w:before="200" w:after="0" w:line="360" w:lineRule="auto"/>
      <w:jc w:val="both"/>
    </w:pPr>
    <w:rPr>
      <w:rFonts w:ascii="Times New Roman" w:eastAsia="Times New Roman" w:hAnsi="Times New Roman" w:cs="David"/>
      <w:sz w:val="21"/>
      <w:szCs w:val="24"/>
    </w:rPr>
  </w:style>
  <w:style w:type="paragraph" w:customStyle="1" w:styleId="668BC187577E4F1590AA09C67E8A849E14">
    <w:name w:val="668BC187577E4F1590AA09C67E8A849E14"/>
    <w:rsid w:val="000A7BF5"/>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3</_x05de__x05e1__x05d3_>
  </documentManagement>
</p:properties>
</file>

<file path=customXml/itemProps1.xml><?xml version="1.0" encoding="utf-8"?>
<ds:datastoreItem xmlns:ds="http://schemas.openxmlformats.org/officeDocument/2006/customXml" ds:itemID="{91DD9975-52FE-4373-996D-46409F23AFEC}">
  <ds:schemaRefs>
    <ds:schemaRef ds:uri="http://schemas.openxmlformats.org/officeDocument/2006/bibliography"/>
  </ds:schemaRefs>
</ds:datastoreItem>
</file>

<file path=customXml/itemProps2.xml><?xml version="1.0" encoding="utf-8"?>
<ds:datastoreItem xmlns:ds="http://schemas.openxmlformats.org/officeDocument/2006/customXml" ds:itemID="{A0F306DB-79E5-42D0-B407-65C88E310FCF}"/>
</file>

<file path=customXml/itemProps3.xml><?xml version="1.0" encoding="utf-8"?>
<ds:datastoreItem xmlns:ds="http://schemas.openxmlformats.org/officeDocument/2006/customXml" ds:itemID="{3458994C-CF04-40D7-94ED-3C0B5CF68CB6}"/>
</file>

<file path=customXml/itemProps4.xml><?xml version="1.0" encoding="utf-8"?>
<ds:datastoreItem xmlns:ds="http://schemas.openxmlformats.org/officeDocument/2006/customXml" ds:itemID="{3B837509-3355-446F-A4C7-B10D85894FA8}"/>
</file>

<file path=docProps/app.xml><?xml version="1.0" encoding="utf-8"?>
<Properties xmlns="http://schemas.openxmlformats.org/officeDocument/2006/extended-properties" xmlns:vt="http://schemas.openxmlformats.org/officeDocument/2006/docPropsVTypes">
  <Template>bהודעה על מינוי אחראי לביקורת על הביצוע, תחילת עבודות_01</Template>
  <TotalTime>349</TotalTime>
  <Pages>1</Pages>
  <Words>153</Words>
  <Characters>1282</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2 - מינוי אחשרי לביקורת על הביצוע</dc:title>
  <dc:subject/>
  <dc:creator>RePack by Diakov</dc:creator>
  <cp:keywords/>
  <cp:lastModifiedBy>אשרף עזאם</cp:lastModifiedBy>
  <cp:revision>8</cp:revision>
  <cp:lastPrinted>2019-01-13T09:24:00Z</cp:lastPrinted>
  <dcterms:created xsi:type="dcterms:W3CDTF">2018-08-06T14:05:00Z</dcterms:created>
  <dcterms:modified xsi:type="dcterms:W3CDTF">2019-01-13T09:25:00Z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